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563E" w14:textId="77777777" w:rsidR="00214BB8" w:rsidRDefault="00214BB8">
      <w:pPr>
        <w:rPr>
          <w:b/>
          <w:lang w:val="en-GB"/>
        </w:rPr>
      </w:pPr>
      <w:r w:rsidRPr="00214BB8">
        <w:rPr>
          <w:b/>
          <w:lang w:val="en-GB"/>
        </w:rPr>
        <w:t>REPORT TO TINTWISTLE PARISH COUNCIL</w:t>
      </w:r>
    </w:p>
    <w:p w14:paraId="34977B3D" w14:textId="77777777" w:rsidR="00E77BBC" w:rsidRPr="00214BB8" w:rsidRDefault="00E77BBC">
      <w:pPr>
        <w:rPr>
          <w:b/>
          <w:lang w:val="en-GB"/>
        </w:rPr>
      </w:pPr>
    </w:p>
    <w:p w14:paraId="325FB099" w14:textId="77777777" w:rsidR="00FA7C5F" w:rsidRDefault="00E77BBC">
      <w:pPr>
        <w:rPr>
          <w:b/>
          <w:lang w:val="en-GB"/>
        </w:rPr>
      </w:pPr>
      <w:r>
        <w:rPr>
          <w:b/>
          <w:lang w:val="en-GB"/>
        </w:rPr>
        <w:t xml:space="preserve">21 </w:t>
      </w:r>
      <w:r w:rsidR="00C914E6">
        <w:rPr>
          <w:b/>
          <w:lang w:val="en-GB"/>
        </w:rPr>
        <w:t>March</w:t>
      </w:r>
      <w:r>
        <w:rPr>
          <w:b/>
          <w:lang w:val="en-GB"/>
        </w:rPr>
        <w:t xml:space="preserve"> 2022</w:t>
      </w:r>
    </w:p>
    <w:p w14:paraId="1C06A477" w14:textId="77777777" w:rsidR="00E77BBC" w:rsidRDefault="00E77BBC">
      <w:pPr>
        <w:rPr>
          <w:b/>
          <w:lang w:val="en-GB"/>
        </w:rPr>
      </w:pPr>
    </w:p>
    <w:p w14:paraId="45E03CA0" w14:textId="77777777" w:rsidR="00A039EE" w:rsidRPr="00DE533E" w:rsidRDefault="00A039EE" w:rsidP="009C7ECF">
      <w:pPr>
        <w:jc w:val="both"/>
        <w:rPr>
          <w:b/>
          <w:lang w:val="en-GB"/>
        </w:rPr>
      </w:pPr>
      <w:r>
        <w:rPr>
          <w:b/>
          <w:lang w:val="en-GB"/>
        </w:rPr>
        <w:t>Report Author</w:t>
      </w:r>
      <w:r w:rsidR="00677065">
        <w:rPr>
          <w:b/>
          <w:lang w:val="en-GB"/>
        </w:rPr>
        <w:t>s</w:t>
      </w:r>
      <w:r>
        <w:rPr>
          <w:b/>
          <w:lang w:val="en-GB"/>
        </w:rPr>
        <w:t xml:space="preserve">: </w:t>
      </w:r>
      <w:r w:rsidR="008007F5" w:rsidRPr="00DE533E">
        <w:rPr>
          <w:b/>
          <w:lang w:val="en-GB"/>
        </w:rPr>
        <w:t>Cllr</w:t>
      </w:r>
      <w:r w:rsidR="009158EA">
        <w:rPr>
          <w:b/>
          <w:lang w:val="en-GB"/>
        </w:rPr>
        <w:t>s</w:t>
      </w:r>
      <w:r w:rsidR="008007F5" w:rsidRPr="00DE533E">
        <w:rPr>
          <w:b/>
          <w:lang w:val="en-GB"/>
        </w:rPr>
        <w:t xml:space="preserve"> Marianne Stevenson</w:t>
      </w:r>
      <w:r w:rsidR="00677065">
        <w:rPr>
          <w:b/>
          <w:lang w:val="en-GB"/>
        </w:rPr>
        <w:t xml:space="preserve">, Jill Crossland, Tony Owens, </w:t>
      </w:r>
      <w:r w:rsidR="00667BD5">
        <w:rPr>
          <w:b/>
          <w:lang w:val="en-GB"/>
        </w:rPr>
        <w:t>Tom Wynne</w:t>
      </w:r>
      <w:r w:rsidR="00FE4836">
        <w:rPr>
          <w:b/>
          <w:lang w:val="en-GB"/>
        </w:rPr>
        <w:t>, Allan Dyer</w:t>
      </w:r>
    </w:p>
    <w:p w14:paraId="4682A655" w14:textId="77777777" w:rsidR="00A039EE" w:rsidRPr="00DE533E" w:rsidRDefault="00A039EE" w:rsidP="009C7ECF">
      <w:pPr>
        <w:jc w:val="both"/>
        <w:rPr>
          <w:b/>
          <w:lang w:val="en-GB"/>
        </w:rPr>
      </w:pPr>
    </w:p>
    <w:p w14:paraId="1D33ED69" w14:textId="77777777" w:rsidR="00214BB8" w:rsidRDefault="00214BB8" w:rsidP="009C7ECF">
      <w:pPr>
        <w:numPr>
          <w:ilvl w:val="0"/>
          <w:numId w:val="14"/>
        </w:numPr>
        <w:tabs>
          <w:tab w:val="num" w:pos="1145"/>
        </w:tabs>
        <w:jc w:val="both"/>
        <w:rPr>
          <w:b/>
          <w:lang w:val="en-GB"/>
        </w:rPr>
      </w:pPr>
      <w:r>
        <w:rPr>
          <w:b/>
          <w:lang w:val="en-GB"/>
        </w:rPr>
        <w:t>Purpose</w:t>
      </w:r>
      <w:r w:rsidR="005720CD">
        <w:rPr>
          <w:b/>
          <w:lang w:val="en-GB"/>
        </w:rPr>
        <w:t xml:space="preserve"> of the Report</w:t>
      </w:r>
    </w:p>
    <w:p w14:paraId="6C27A983" w14:textId="77777777" w:rsidR="00214BB8" w:rsidRDefault="00214BB8" w:rsidP="009C7ECF">
      <w:pPr>
        <w:jc w:val="both"/>
        <w:rPr>
          <w:b/>
          <w:lang w:val="en-GB"/>
        </w:rPr>
      </w:pPr>
    </w:p>
    <w:p w14:paraId="489EF4A9" w14:textId="0A6D8E67" w:rsidR="002C5013" w:rsidRDefault="002C5013" w:rsidP="009C7ECF">
      <w:pPr>
        <w:jc w:val="both"/>
        <w:rPr>
          <w:iCs/>
          <w:lang w:val="en-GB"/>
        </w:rPr>
      </w:pPr>
      <w:r>
        <w:rPr>
          <w:iCs/>
          <w:lang w:val="en-GB"/>
        </w:rPr>
        <w:t xml:space="preserve">         </w:t>
      </w:r>
      <w:r w:rsidR="009C7ECF">
        <w:rPr>
          <w:iCs/>
          <w:lang w:val="en-GB"/>
        </w:rPr>
        <w:t xml:space="preserve"> </w:t>
      </w:r>
      <w:r w:rsidR="00214BB8" w:rsidRPr="00942737">
        <w:rPr>
          <w:iCs/>
          <w:lang w:val="en-GB"/>
        </w:rPr>
        <w:t xml:space="preserve">To </w:t>
      </w:r>
      <w:r w:rsidR="001F0659">
        <w:rPr>
          <w:iCs/>
          <w:lang w:val="en-GB"/>
        </w:rPr>
        <w:t xml:space="preserve">provide an update on the progress of the </w:t>
      </w:r>
      <w:proofErr w:type="spellStart"/>
      <w:r w:rsidR="001F0659">
        <w:rPr>
          <w:iCs/>
          <w:lang w:val="en-GB"/>
        </w:rPr>
        <w:t>Tintwistle</w:t>
      </w:r>
      <w:proofErr w:type="spellEnd"/>
      <w:r w:rsidR="001F0659">
        <w:rPr>
          <w:iCs/>
          <w:lang w:val="en-GB"/>
        </w:rPr>
        <w:t xml:space="preserve"> Community Centre Project</w:t>
      </w:r>
    </w:p>
    <w:p w14:paraId="151CCACB" w14:textId="77777777" w:rsidR="00214BB8" w:rsidRPr="00942737" w:rsidRDefault="002C5013" w:rsidP="009C7ECF">
      <w:pPr>
        <w:jc w:val="both"/>
        <w:rPr>
          <w:iCs/>
          <w:lang w:val="en-GB"/>
        </w:rPr>
      </w:pPr>
      <w:r>
        <w:rPr>
          <w:iCs/>
          <w:lang w:val="en-GB"/>
        </w:rPr>
        <w:t xml:space="preserve">          Report 1</w:t>
      </w:r>
      <w:r w:rsidR="009A630D">
        <w:rPr>
          <w:iCs/>
          <w:lang w:val="en-GB"/>
        </w:rPr>
        <w:t>5</w:t>
      </w:r>
      <w:r w:rsidR="001F0659">
        <w:rPr>
          <w:iCs/>
          <w:lang w:val="en-GB"/>
        </w:rPr>
        <w:t xml:space="preserve">  </w:t>
      </w:r>
      <w:r w:rsidR="00BB451A">
        <w:rPr>
          <w:iCs/>
          <w:lang w:val="en-GB"/>
        </w:rPr>
        <w:t xml:space="preserve"> </w:t>
      </w:r>
      <w:r>
        <w:rPr>
          <w:iCs/>
          <w:lang w:val="en-GB"/>
        </w:rPr>
        <w:t xml:space="preserve">  </w:t>
      </w:r>
    </w:p>
    <w:p w14:paraId="0C9C8798" w14:textId="77777777" w:rsidR="00214BB8" w:rsidRPr="00942737" w:rsidRDefault="00214BB8" w:rsidP="009C7ECF">
      <w:pPr>
        <w:jc w:val="both"/>
        <w:rPr>
          <w:b/>
          <w:iCs/>
          <w:lang w:val="en-GB"/>
        </w:rPr>
      </w:pPr>
    </w:p>
    <w:p w14:paraId="6C0A8E62" w14:textId="77777777" w:rsidR="00214BB8" w:rsidRPr="00942737" w:rsidRDefault="00214BB8" w:rsidP="009C7ECF">
      <w:pPr>
        <w:numPr>
          <w:ilvl w:val="0"/>
          <w:numId w:val="14"/>
        </w:numPr>
        <w:tabs>
          <w:tab w:val="num" w:pos="1145"/>
        </w:tabs>
        <w:jc w:val="both"/>
        <w:rPr>
          <w:b/>
          <w:iCs/>
          <w:lang w:val="en-GB"/>
        </w:rPr>
      </w:pPr>
      <w:r w:rsidRPr="00942737">
        <w:rPr>
          <w:b/>
          <w:iCs/>
          <w:lang w:val="en-GB"/>
        </w:rPr>
        <w:t>Decisions</w:t>
      </w:r>
      <w:r w:rsidR="00BC556D" w:rsidRPr="00942737">
        <w:rPr>
          <w:b/>
          <w:iCs/>
          <w:lang w:val="en-GB"/>
        </w:rPr>
        <w:t xml:space="preserve"> of the Parish Council</w:t>
      </w:r>
    </w:p>
    <w:p w14:paraId="6C054055" w14:textId="77777777" w:rsidR="00292CC9" w:rsidRDefault="00292CC9" w:rsidP="009C7ECF">
      <w:pPr>
        <w:jc w:val="both"/>
        <w:rPr>
          <w:iCs/>
          <w:lang w:val="en-GB"/>
        </w:rPr>
      </w:pPr>
    </w:p>
    <w:p w14:paraId="2081EB1A" w14:textId="77777777" w:rsidR="00CC3E2E" w:rsidRDefault="00B634BF" w:rsidP="009C7ECF">
      <w:pPr>
        <w:numPr>
          <w:ilvl w:val="0"/>
          <w:numId w:val="45"/>
        </w:numPr>
        <w:jc w:val="both"/>
        <w:rPr>
          <w:iCs/>
          <w:lang w:val="en-GB"/>
        </w:rPr>
      </w:pPr>
      <w:r>
        <w:rPr>
          <w:iCs/>
          <w:lang w:val="en-GB"/>
        </w:rPr>
        <w:t xml:space="preserve">To </w:t>
      </w:r>
      <w:r w:rsidR="009A630D">
        <w:rPr>
          <w:iCs/>
          <w:lang w:val="en-GB"/>
        </w:rPr>
        <w:t>note</w:t>
      </w:r>
      <w:r w:rsidR="00E77BBC">
        <w:rPr>
          <w:iCs/>
          <w:lang w:val="en-GB"/>
        </w:rPr>
        <w:t xml:space="preserve"> the progress on securing a Public Works Loan</w:t>
      </w:r>
    </w:p>
    <w:p w14:paraId="3324FF6A" w14:textId="77777777" w:rsidR="009A630D" w:rsidRDefault="009A630D" w:rsidP="009C7ECF">
      <w:pPr>
        <w:numPr>
          <w:ilvl w:val="0"/>
          <w:numId w:val="45"/>
        </w:numPr>
        <w:jc w:val="both"/>
        <w:rPr>
          <w:iCs/>
          <w:lang w:val="en-GB"/>
        </w:rPr>
      </w:pPr>
      <w:r w:rsidRPr="009A630D">
        <w:rPr>
          <w:iCs/>
          <w:lang w:val="en-GB"/>
        </w:rPr>
        <w:t xml:space="preserve">To </w:t>
      </w:r>
      <w:r>
        <w:rPr>
          <w:iCs/>
          <w:lang w:val="en-GB"/>
        </w:rPr>
        <w:t>note</w:t>
      </w:r>
      <w:r w:rsidRPr="009A630D">
        <w:rPr>
          <w:iCs/>
          <w:lang w:val="en-GB"/>
        </w:rPr>
        <w:t xml:space="preserve"> the progress on the Community Centre fundraising campaign</w:t>
      </w:r>
    </w:p>
    <w:p w14:paraId="2D675D7A" w14:textId="77777777" w:rsidR="009A630D" w:rsidRDefault="009A630D" w:rsidP="009C7ECF">
      <w:pPr>
        <w:numPr>
          <w:ilvl w:val="0"/>
          <w:numId w:val="45"/>
        </w:numPr>
        <w:jc w:val="both"/>
        <w:rPr>
          <w:iCs/>
          <w:lang w:val="en-GB"/>
        </w:rPr>
      </w:pPr>
      <w:r>
        <w:rPr>
          <w:iCs/>
          <w:lang w:val="en-GB"/>
        </w:rPr>
        <w:t>To approve the final plans for the building</w:t>
      </w:r>
      <w:r w:rsidR="009E617F">
        <w:rPr>
          <w:iCs/>
          <w:lang w:val="en-GB"/>
        </w:rPr>
        <w:t xml:space="preserve"> and the siting of the Bowling Club </w:t>
      </w:r>
      <w:proofErr w:type="spellStart"/>
      <w:r w:rsidR="009E617F">
        <w:rPr>
          <w:iCs/>
          <w:lang w:val="en-GB"/>
        </w:rPr>
        <w:t>portakabins</w:t>
      </w:r>
      <w:proofErr w:type="spellEnd"/>
    </w:p>
    <w:p w14:paraId="7179CE3C" w14:textId="77777777" w:rsidR="009A630D" w:rsidRDefault="009A630D" w:rsidP="009C7ECF">
      <w:pPr>
        <w:numPr>
          <w:ilvl w:val="0"/>
          <w:numId w:val="45"/>
        </w:numPr>
        <w:jc w:val="both"/>
        <w:rPr>
          <w:iCs/>
          <w:lang w:val="en-GB"/>
        </w:rPr>
      </w:pPr>
      <w:r>
        <w:rPr>
          <w:iCs/>
          <w:lang w:val="en-GB"/>
        </w:rPr>
        <w:t>To approve the expenditure for the reports required for the HPBC final Planning Application</w:t>
      </w:r>
    </w:p>
    <w:p w14:paraId="68E9C77C" w14:textId="77777777" w:rsidR="001B4E01" w:rsidRPr="009A630D" w:rsidRDefault="009A630D" w:rsidP="009C7ECF">
      <w:pPr>
        <w:ind w:left="1080"/>
        <w:jc w:val="both"/>
        <w:rPr>
          <w:iCs/>
          <w:lang w:val="en-GB"/>
        </w:rPr>
      </w:pPr>
      <w:r w:rsidRPr="009A630D">
        <w:rPr>
          <w:iCs/>
          <w:lang w:val="en-GB"/>
        </w:rPr>
        <w:t xml:space="preserve"> </w:t>
      </w:r>
    </w:p>
    <w:p w14:paraId="6B96CB44" w14:textId="77777777" w:rsidR="00214BB8" w:rsidRDefault="00214BB8" w:rsidP="009C7ECF">
      <w:pPr>
        <w:numPr>
          <w:ilvl w:val="0"/>
          <w:numId w:val="14"/>
        </w:numPr>
        <w:tabs>
          <w:tab w:val="num" w:pos="1145"/>
          <w:tab w:val="num" w:pos="1647"/>
        </w:tabs>
        <w:jc w:val="both"/>
        <w:rPr>
          <w:b/>
          <w:iCs/>
          <w:lang w:val="en-GB"/>
        </w:rPr>
      </w:pPr>
      <w:r w:rsidRPr="00942737">
        <w:rPr>
          <w:b/>
          <w:iCs/>
          <w:lang w:val="en-GB"/>
        </w:rPr>
        <w:t>Background</w:t>
      </w:r>
    </w:p>
    <w:p w14:paraId="1300ED23" w14:textId="77777777" w:rsidR="00455F74" w:rsidRDefault="00455F74" w:rsidP="009C7ECF">
      <w:pPr>
        <w:jc w:val="both"/>
        <w:rPr>
          <w:b/>
          <w:iCs/>
          <w:lang w:val="en-GB"/>
        </w:rPr>
      </w:pPr>
    </w:p>
    <w:p w14:paraId="25960DE4" w14:textId="77777777" w:rsidR="00CC3E2E" w:rsidRDefault="00FE4836" w:rsidP="009C7ECF">
      <w:pPr>
        <w:ind w:left="720"/>
        <w:jc w:val="both"/>
        <w:rPr>
          <w:bCs/>
          <w:iCs/>
          <w:lang w:val="en-GB"/>
        </w:rPr>
      </w:pPr>
      <w:r>
        <w:rPr>
          <w:bCs/>
          <w:iCs/>
          <w:lang w:val="en-GB"/>
        </w:rPr>
        <w:t>The Parish Council has approved the Community Centre Project progress to date</w:t>
      </w:r>
      <w:r w:rsidR="00983C0A">
        <w:rPr>
          <w:bCs/>
          <w:iCs/>
          <w:lang w:val="en-GB"/>
        </w:rPr>
        <w:t>.</w:t>
      </w:r>
      <w:r>
        <w:rPr>
          <w:bCs/>
          <w:iCs/>
          <w:lang w:val="en-GB"/>
        </w:rPr>
        <w:t xml:space="preserve"> </w:t>
      </w:r>
      <w:r w:rsidR="0013125D">
        <w:rPr>
          <w:bCs/>
          <w:iCs/>
          <w:lang w:val="en-GB"/>
        </w:rPr>
        <w:t xml:space="preserve">The Council has approved the securing of a Public Works Loan to fund the new build at a maximum cost of £800,000 with a completion date of 2025. The TPC has the support of the MP Robert </w:t>
      </w:r>
      <w:proofErr w:type="spellStart"/>
      <w:r w:rsidR="0013125D">
        <w:rPr>
          <w:bCs/>
          <w:iCs/>
          <w:lang w:val="en-GB"/>
        </w:rPr>
        <w:t>Largan</w:t>
      </w:r>
      <w:proofErr w:type="spellEnd"/>
      <w:r w:rsidR="0013125D">
        <w:rPr>
          <w:bCs/>
          <w:iCs/>
          <w:lang w:val="en-GB"/>
        </w:rPr>
        <w:t xml:space="preserve"> and Becki Woods, DCC County Councillor for </w:t>
      </w:r>
      <w:proofErr w:type="spellStart"/>
      <w:r w:rsidR="0013125D">
        <w:rPr>
          <w:bCs/>
          <w:iCs/>
          <w:lang w:val="en-GB"/>
        </w:rPr>
        <w:t>Etherow</w:t>
      </w:r>
      <w:proofErr w:type="spellEnd"/>
      <w:r w:rsidR="0013125D">
        <w:rPr>
          <w:bCs/>
          <w:iCs/>
          <w:lang w:val="en-GB"/>
        </w:rPr>
        <w:t>.</w:t>
      </w:r>
      <w:r w:rsidR="00B34A01">
        <w:rPr>
          <w:bCs/>
          <w:iCs/>
          <w:lang w:val="en-GB"/>
        </w:rPr>
        <w:t xml:space="preserve"> Liz Ward has taken on the role of Community Centre Fundraising Campaign Coordinator. JDA </w:t>
      </w:r>
      <w:r w:rsidR="009A630D">
        <w:rPr>
          <w:bCs/>
          <w:iCs/>
          <w:lang w:val="en-GB"/>
        </w:rPr>
        <w:t>has received a positive report on the HPBC Pre Planning Application</w:t>
      </w:r>
      <w:r w:rsidR="00B34A01">
        <w:rPr>
          <w:bCs/>
          <w:iCs/>
          <w:lang w:val="en-GB"/>
        </w:rPr>
        <w:t>.</w:t>
      </w:r>
      <w:r w:rsidR="009E617F">
        <w:rPr>
          <w:bCs/>
          <w:iCs/>
          <w:lang w:val="en-GB"/>
        </w:rPr>
        <w:t xml:space="preserve"> At the 21 February Council meeting it was agreed to make the 30 September a ‘provisional’ date for the closure of the building. The Project Group is actively seeking alternative accommodation during the period of the build. TPC formally approved the payment of the planning application for the Bowling Club</w:t>
      </w:r>
      <w:r w:rsidR="004D3434">
        <w:rPr>
          <w:bCs/>
          <w:iCs/>
          <w:lang w:val="en-GB"/>
        </w:rPr>
        <w:t xml:space="preserve"> and funds to support the promotion of the fundraising events.</w:t>
      </w:r>
    </w:p>
    <w:p w14:paraId="089FA3D2" w14:textId="77777777" w:rsidR="00DA2EA0" w:rsidRDefault="00DA2EA0" w:rsidP="009C7ECF">
      <w:pPr>
        <w:ind w:left="425"/>
        <w:jc w:val="both"/>
        <w:rPr>
          <w:bCs/>
          <w:iCs/>
          <w:lang w:val="en-GB"/>
        </w:rPr>
      </w:pPr>
    </w:p>
    <w:p w14:paraId="6F5C6768" w14:textId="77777777" w:rsidR="00DA2EA0" w:rsidRPr="00DA2EA0" w:rsidRDefault="00DA2EA0" w:rsidP="009C7ECF">
      <w:pPr>
        <w:numPr>
          <w:ilvl w:val="0"/>
          <w:numId w:val="14"/>
        </w:numPr>
        <w:tabs>
          <w:tab w:val="num" w:pos="1145"/>
        </w:tabs>
        <w:jc w:val="both"/>
        <w:rPr>
          <w:b/>
          <w:iCs/>
          <w:lang w:val="en-GB"/>
        </w:rPr>
      </w:pPr>
      <w:r w:rsidRPr="00DA2EA0">
        <w:rPr>
          <w:b/>
          <w:iCs/>
          <w:lang w:val="en-GB"/>
        </w:rPr>
        <w:t>Current Developments</w:t>
      </w:r>
    </w:p>
    <w:p w14:paraId="46F802DB" w14:textId="77777777" w:rsidR="000E71C0" w:rsidRDefault="000E71C0" w:rsidP="009C7ECF">
      <w:pPr>
        <w:ind w:left="425"/>
        <w:jc w:val="both"/>
        <w:rPr>
          <w:bCs/>
          <w:iCs/>
          <w:lang w:val="en-GB"/>
        </w:rPr>
      </w:pPr>
    </w:p>
    <w:p w14:paraId="339271FD" w14:textId="77777777" w:rsidR="00DA2EA0" w:rsidRDefault="00DA2EA0" w:rsidP="009C7ECF">
      <w:pPr>
        <w:numPr>
          <w:ilvl w:val="1"/>
          <w:numId w:val="14"/>
        </w:numPr>
        <w:tabs>
          <w:tab w:val="num" w:pos="1011"/>
        </w:tabs>
        <w:jc w:val="both"/>
        <w:rPr>
          <w:bCs/>
          <w:iCs/>
          <w:lang w:val="en-GB"/>
        </w:rPr>
      </w:pPr>
      <w:r>
        <w:rPr>
          <w:bCs/>
          <w:iCs/>
          <w:lang w:val="en-GB"/>
        </w:rPr>
        <w:t xml:space="preserve">A framework has been agreed for the </w:t>
      </w:r>
      <w:r w:rsidR="009169DC" w:rsidRPr="009169DC">
        <w:rPr>
          <w:b/>
          <w:iCs/>
          <w:lang w:val="en-GB"/>
        </w:rPr>
        <w:t xml:space="preserve">PWL </w:t>
      </w:r>
      <w:r w:rsidRPr="009169DC">
        <w:rPr>
          <w:b/>
          <w:iCs/>
          <w:lang w:val="en-GB"/>
        </w:rPr>
        <w:t xml:space="preserve">Business </w:t>
      </w:r>
      <w:proofErr w:type="gramStart"/>
      <w:r w:rsidRPr="009169DC">
        <w:rPr>
          <w:b/>
          <w:iCs/>
          <w:lang w:val="en-GB"/>
        </w:rPr>
        <w:t>Case</w:t>
      </w:r>
      <w:proofErr w:type="gramEnd"/>
      <w:r>
        <w:rPr>
          <w:bCs/>
          <w:iCs/>
          <w:lang w:val="en-GB"/>
        </w:rPr>
        <w:t xml:space="preserve"> which is required for the PWL</w:t>
      </w:r>
      <w:r w:rsidR="009169DC">
        <w:rPr>
          <w:bCs/>
          <w:iCs/>
          <w:lang w:val="en-GB"/>
        </w:rPr>
        <w:t xml:space="preserve"> application</w:t>
      </w:r>
      <w:r w:rsidR="0053201F">
        <w:rPr>
          <w:bCs/>
          <w:iCs/>
          <w:lang w:val="en-GB"/>
        </w:rPr>
        <w:t>, see attached at Appendix 1</w:t>
      </w:r>
      <w:r>
        <w:rPr>
          <w:bCs/>
          <w:iCs/>
          <w:lang w:val="en-GB"/>
        </w:rPr>
        <w:t xml:space="preserve">. Cllrs Jill Crossland, Allan </w:t>
      </w:r>
      <w:r w:rsidR="009169DC">
        <w:rPr>
          <w:bCs/>
          <w:iCs/>
          <w:lang w:val="en-GB"/>
        </w:rPr>
        <w:t>D</w:t>
      </w:r>
      <w:r>
        <w:rPr>
          <w:bCs/>
          <w:iCs/>
          <w:lang w:val="en-GB"/>
        </w:rPr>
        <w:t xml:space="preserve">yer and Marianne Stevenson are writing up </w:t>
      </w:r>
      <w:r w:rsidR="009169DC">
        <w:rPr>
          <w:bCs/>
          <w:iCs/>
          <w:lang w:val="en-GB"/>
        </w:rPr>
        <w:t xml:space="preserve">the </w:t>
      </w:r>
      <w:r>
        <w:rPr>
          <w:bCs/>
          <w:iCs/>
          <w:lang w:val="en-GB"/>
        </w:rPr>
        <w:t xml:space="preserve">different sections that are needed. The Project Group </w:t>
      </w:r>
      <w:r w:rsidR="009169DC">
        <w:rPr>
          <w:bCs/>
          <w:iCs/>
          <w:lang w:val="en-GB"/>
        </w:rPr>
        <w:t>is</w:t>
      </w:r>
      <w:r>
        <w:rPr>
          <w:bCs/>
          <w:iCs/>
          <w:lang w:val="en-GB"/>
        </w:rPr>
        <w:t xml:space="preserve"> identifying someone experienced in vetting Business Cases to comment on the draft.</w:t>
      </w:r>
      <w:r w:rsidR="009169DC">
        <w:rPr>
          <w:bCs/>
          <w:iCs/>
          <w:lang w:val="en-GB"/>
        </w:rPr>
        <w:t xml:space="preserve"> Also, </w:t>
      </w:r>
      <w:r w:rsidR="0053201F">
        <w:rPr>
          <w:bCs/>
          <w:iCs/>
          <w:lang w:val="en-GB"/>
        </w:rPr>
        <w:t>up to three</w:t>
      </w:r>
      <w:r w:rsidR="009169DC">
        <w:rPr>
          <w:bCs/>
          <w:iCs/>
          <w:lang w:val="en-GB"/>
        </w:rPr>
        <w:t xml:space="preserve"> ‘critical friends’ are being sought to examine the arguments for the proposed build and their feedback will be </w:t>
      </w:r>
      <w:proofErr w:type="gramStart"/>
      <w:r w:rsidR="009169DC">
        <w:rPr>
          <w:bCs/>
          <w:iCs/>
          <w:lang w:val="en-GB"/>
        </w:rPr>
        <w:t>taken into account</w:t>
      </w:r>
      <w:proofErr w:type="gramEnd"/>
      <w:r w:rsidR="009169DC">
        <w:rPr>
          <w:bCs/>
          <w:iCs/>
          <w:lang w:val="en-GB"/>
        </w:rPr>
        <w:t xml:space="preserve"> in the write up. It is hoped that the Business Case and PWL Application Form will be completed by the end of May for submission to Derbyshire Association of Local Councils (DALC).</w:t>
      </w:r>
    </w:p>
    <w:p w14:paraId="142BB601" w14:textId="77777777" w:rsidR="000218D0" w:rsidRDefault="009169DC" w:rsidP="009C7ECF">
      <w:pPr>
        <w:numPr>
          <w:ilvl w:val="1"/>
          <w:numId w:val="14"/>
        </w:numPr>
        <w:tabs>
          <w:tab w:val="num" w:pos="1011"/>
        </w:tabs>
        <w:jc w:val="both"/>
        <w:rPr>
          <w:bCs/>
          <w:iCs/>
          <w:lang w:val="en-GB"/>
        </w:rPr>
      </w:pPr>
      <w:r w:rsidRPr="000218D0">
        <w:rPr>
          <w:bCs/>
          <w:iCs/>
          <w:lang w:val="en-GB"/>
        </w:rPr>
        <w:t xml:space="preserve">Negotiations continue with the </w:t>
      </w:r>
      <w:r w:rsidRPr="000218D0">
        <w:rPr>
          <w:b/>
          <w:iCs/>
          <w:lang w:val="en-GB"/>
        </w:rPr>
        <w:t>Bowling Club</w:t>
      </w:r>
      <w:r w:rsidRPr="000218D0">
        <w:rPr>
          <w:bCs/>
          <w:iCs/>
          <w:lang w:val="en-GB"/>
        </w:rPr>
        <w:t xml:space="preserve">. They plan to locate </w:t>
      </w:r>
      <w:r w:rsidR="000218D0" w:rsidRPr="000218D0">
        <w:rPr>
          <w:bCs/>
          <w:iCs/>
          <w:lang w:val="en-GB"/>
        </w:rPr>
        <w:t>the</w:t>
      </w:r>
      <w:r w:rsidRPr="000218D0">
        <w:rPr>
          <w:bCs/>
          <w:iCs/>
          <w:lang w:val="en-GB"/>
        </w:rPr>
        <w:t xml:space="preserve"> new portacabin at the bottom of the fi</w:t>
      </w:r>
      <w:r w:rsidR="000218D0">
        <w:rPr>
          <w:bCs/>
          <w:iCs/>
          <w:lang w:val="en-GB"/>
        </w:rPr>
        <w:t>el</w:t>
      </w:r>
      <w:r w:rsidRPr="000218D0">
        <w:rPr>
          <w:bCs/>
          <w:iCs/>
          <w:lang w:val="en-GB"/>
        </w:rPr>
        <w:t>d behind the green hut</w:t>
      </w:r>
      <w:r w:rsidR="000218D0" w:rsidRPr="000218D0">
        <w:rPr>
          <w:bCs/>
          <w:iCs/>
          <w:lang w:val="en-GB"/>
        </w:rPr>
        <w:t xml:space="preserve"> alongside the current storage contained. This should not interfere with the location of the new build</w:t>
      </w:r>
      <w:r w:rsidR="000218D0">
        <w:rPr>
          <w:bCs/>
          <w:iCs/>
          <w:lang w:val="en-GB"/>
        </w:rPr>
        <w:t>ing.</w:t>
      </w:r>
    </w:p>
    <w:p w14:paraId="6BF1F597" w14:textId="77777777" w:rsidR="0030345B" w:rsidRDefault="002040E8" w:rsidP="009C7ECF">
      <w:pPr>
        <w:numPr>
          <w:ilvl w:val="1"/>
          <w:numId w:val="14"/>
        </w:numPr>
        <w:tabs>
          <w:tab w:val="num" w:pos="1011"/>
        </w:tabs>
        <w:jc w:val="both"/>
        <w:rPr>
          <w:bCs/>
          <w:iCs/>
          <w:lang w:val="en-GB"/>
        </w:rPr>
      </w:pPr>
      <w:r>
        <w:rPr>
          <w:bCs/>
          <w:iCs/>
          <w:lang w:val="en-GB"/>
        </w:rPr>
        <w:t>On 6 March a</w:t>
      </w:r>
      <w:r w:rsidR="000218D0">
        <w:rPr>
          <w:bCs/>
          <w:iCs/>
          <w:lang w:val="en-GB"/>
        </w:rPr>
        <w:t xml:space="preserve"> meeting took place with Bill Jennings, </w:t>
      </w:r>
      <w:r w:rsidR="000218D0" w:rsidRPr="0030345B">
        <w:rPr>
          <w:b/>
          <w:iCs/>
          <w:lang w:val="en-GB"/>
        </w:rPr>
        <w:t>JDA,</w:t>
      </w:r>
      <w:r w:rsidR="000218D0">
        <w:rPr>
          <w:bCs/>
          <w:iCs/>
          <w:lang w:val="en-GB"/>
        </w:rPr>
        <w:t xml:space="preserve"> Nicola</w:t>
      </w:r>
      <w:r>
        <w:rPr>
          <w:bCs/>
          <w:iCs/>
          <w:lang w:val="en-GB"/>
        </w:rPr>
        <w:t xml:space="preserve"> Jayne, a Landscape Architect, Cllr Tony </w:t>
      </w:r>
      <w:proofErr w:type="gramStart"/>
      <w:r>
        <w:rPr>
          <w:bCs/>
          <w:iCs/>
          <w:lang w:val="en-GB"/>
        </w:rPr>
        <w:t>Owens</w:t>
      </w:r>
      <w:proofErr w:type="gramEnd"/>
      <w:r>
        <w:rPr>
          <w:bCs/>
          <w:iCs/>
          <w:lang w:val="en-GB"/>
        </w:rPr>
        <w:t xml:space="preserve"> and Cllr Marianne Stevenson</w:t>
      </w:r>
      <w:r w:rsidR="009169DC" w:rsidRPr="000218D0">
        <w:rPr>
          <w:bCs/>
          <w:iCs/>
          <w:lang w:val="en-GB"/>
        </w:rPr>
        <w:t xml:space="preserve"> </w:t>
      </w:r>
      <w:r>
        <w:rPr>
          <w:bCs/>
          <w:iCs/>
          <w:lang w:val="en-GB"/>
        </w:rPr>
        <w:t xml:space="preserve">to finalise the plans for the building and to discuss aspects of landscaping the area. </w:t>
      </w:r>
    </w:p>
    <w:p w14:paraId="3C6788A8" w14:textId="77777777" w:rsidR="007F76AB" w:rsidRPr="007F76AB" w:rsidRDefault="00434F5D" w:rsidP="009C7ECF">
      <w:pPr>
        <w:numPr>
          <w:ilvl w:val="1"/>
          <w:numId w:val="14"/>
        </w:numPr>
        <w:tabs>
          <w:tab w:val="num" w:pos="1011"/>
        </w:tabs>
        <w:jc w:val="both"/>
        <w:rPr>
          <w:bCs/>
          <w:iCs/>
          <w:lang w:val="en-GB"/>
        </w:rPr>
      </w:pPr>
      <w:r w:rsidRPr="0030345B">
        <w:rPr>
          <w:bCs/>
          <w:lang w:val="en-GB"/>
        </w:rPr>
        <w:lastRenderedPageBreak/>
        <w:t xml:space="preserve">A </w:t>
      </w:r>
      <w:r w:rsidR="008B2FAC" w:rsidRPr="0030345B">
        <w:rPr>
          <w:bCs/>
          <w:lang w:val="en-GB"/>
        </w:rPr>
        <w:t>consultation</w:t>
      </w:r>
      <w:r w:rsidRPr="0030345B">
        <w:rPr>
          <w:bCs/>
          <w:lang w:val="en-GB"/>
        </w:rPr>
        <w:t xml:space="preserve"> process with residents is an essential elem</w:t>
      </w:r>
      <w:r w:rsidR="008B2FAC" w:rsidRPr="0030345B">
        <w:rPr>
          <w:bCs/>
          <w:lang w:val="en-GB"/>
        </w:rPr>
        <w:t>e</w:t>
      </w:r>
      <w:r w:rsidRPr="0030345B">
        <w:rPr>
          <w:bCs/>
          <w:lang w:val="en-GB"/>
        </w:rPr>
        <w:t xml:space="preserve">nt </w:t>
      </w:r>
      <w:r w:rsidR="008B2FAC" w:rsidRPr="0030345B">
        <w:rPr>
          <w:bCs/>
          <w:lang w:val="en-GB"/>
        </w:rPr>
        <w:t>of</w:t>
      </w:r>
      <w:r w:rsidRPr="0030345B">
        <w:rPr>
          <w:bCs/>
          <w:lang w:val="en-GB"/>
        </w:rPr>
        <w:t xml:space="preserve"> the application. The Project Group </w:t>
      </w:r>
      <w:r w:rsidR="00B80722">
        <w:rPr>
          <w:bCs/>
          <w:lang w:val="en-GB"/>
        </w:rPr>
        <w:t>is</w:t>
      </w:r>
      <w:r w:rsidRPr="0030345B">
        <w:rPr>
          <w:bCs/>
          <w:lang w:val="en-GB"/>
        </w:rPr>
        <w:t xml:space="preserve"> issuing a consultation survey form to all residents</w:t>
      </w:r>
      <w:r w:rsidR="008B2FAC" w:rsidRPr="0030345B">
        <w:rPr>
          <w:bCs/>
          <w:lang w:val="en-GB"/>
        </w:rPr>
        <w:t xml:space="preserve">, with a </w:t>
      </w:r>
      <w:r w:rsidR="00B80722">
        <w:rPr>
          <w:bCs/>
          <w:lang w:val="en-GB"/>
        </w:rPr>
        <w:t>dedicated</w:t>
      </w:r>
      <w:r w:rsidR="008B2FAC" w:rsidRPr="0030345B">
        <w:rPr>
          <w:bCs/>
          <w:lang w:val="en-GB"/>
        </w:rPr>
        <w:t xml:space="preserve"> Community Centre Newsletter issued </w:t>
      </w:r>
      <w:r w:rsidR="0030345B">
        <w:rPr>
          <w:bCs/>
          <w:lang w:val="en-GB"/>
        </w:rPr>
        <w:t xml:space="preserve">on 26 </w:t>
      </w:r>
      <w:r w:rsidR="008B2FAC" w:rsidRPr="0030345B">
        <w:rPr>
          <w:bCs/>
          <w:lang w:val="en-GB"/>
        </w:rPr>
        <w:t xml:space="preserve">March. The Newsletter will set </w:t>
      </w:r>
      <w:r w:rsidR="00F51FB8" w:rsidRPr="0030345B">
        <w:rPr>
          <w:bCs/>
          <w:lang w:val="en-GB"/>
        </w:rPr>
        <w:t xml:space="preserve">out </w:t>
      </w:r>
      <w:r w:rsidR="008B2FAC" w:rsidRPr="0030345B">
        <w:rPr>
          <w:bCs/>
          <w:lang w:val="en-GB"/>
        </w:rPr>
        <w:t xml:space="preserve">the plans for the new build, provide answers to the most frequently asked questions and an </w:t>
      </w:r>
      <w:r w:rsidR="009A630D" w:rsidRPr="0030345B">
        <w:rPr>
          <w:bCs/>
          <w:lang w:val="en-GB"/>
        </w:rPr>
        <w:t>up-to-date</w:t>
      </w:r>
      <w:r w:rsidR="008B2FAC" w:rsidRPr="0030345B">
        <w:rPr>
          <w:bCs/>
          <w:lang w:val="en-GB"/>
        </w:rPr>
        <w:t xml:space="preserve"> list of all the </w:t>
      </w:r>
      <w:r w:rsidR="009E617F" w:rsidRPr="0030345B">
        <w:rPr>
          <w:bCs/>
          <w:lang w:val="en-GB"/>
        </w:rPr>
        <w:t>fund-raising</w:t>
      </w:r>
      <w:r w:rsidR="008B2FAC" w:rsidRPr="0030345B">
        <w:rPr>
          <w:bCs/>
          <w:lang w:val="en-GB"/>
        </w:rPr>
        <w:t xml:space="preserve"> events with details.</w:t>
      </w:r>
    </w:p>
    <w:p w14:paraId="6AF276F6" w14:textId="77777777" w:rsidR="00ED4B6F" w:rsidRPr="007F76AB" w:rsidRDefault="00D76013" w:rsidP="009C7ECF">
      <w:pPr>
        <w:numPr>
          <w:ilvl w:val="1"/>
          <w:numId w:val="14"/>
        </w:numPr>
        <w:tabs>
          <w:tab w:val="num" w:pos="1011"/>
          <w:tab w:val="left" w:pos="5916"/>
        </w:tabs>
        <w:jc w:val="both"/>
        <w:rPr>
          <w:b/>
          <w:lang w:val="en-GB"/>
        </w:rPr>
      </w:pPr>
      <w:r w:rsidRPr="007F76AB">
        <w:rPr>
          <w:bCs/>
          <w:lang w:val="en-GB"/>
        </w:rPr>
        <w:t xml:space="preserve">Liz </w:t>
      </w:r>
      <w:r w:rsidR="00ED4B6F" w:rsidRPr="007F76AB">
        <w:rPr>
          <w:bCs/>
          <w:lang w:val="en-GB"/>
        </w:rPr>
        <w:t>W</w:t>
      </w:r>
      <w:r w:rsidRPr="007F76AB">
        <w:rPr>
          <w:bCs/>
          <w:lang w:val="en-GB"/>
        </w:rPr>
        <w:t>ard</w:t>
      </w:r>
      <w:r w:rsidR="007F76AB" w:rsidRPr="007F76AB">
        <w:rPr>
          <w:bCs/>
          <w:lang w:val="en-GB"/>
        </w:rPr>
        <w:t>, the Community Centre Fundraising Campaign Coordinator</w:t>
      </w:r>
      <w:r w:rsidRPr="007F76AB">
        <w:rPr>
          <w:bCs/>
          <w:lang w:val="en-GB"/>
        </w:rPr>
        <w:t xml:space="preserve"> has drawn up a spreadsheet of the events that have been submitted to </w:t>
      </w:r>
      <w:r w:rsidR="00ED4B6F" w:rsidRPr="007F76AB">
        <w:rPr>
          <w:bCs/>
          <w:lang w:val="en-GB"/>
        </w:rPr>
        <w:t xml:space="preserve">her to </w:t>
      </w:r>
      <w:r w:rsidRPr="007F76AB">
        <w:rPr>
          <w:bCs/>
          <w:lang w:val="en-GB"/>
        </w:rPr>
        <w:t xml:space="preserve">date. </w:t>
      </w:r>
      <w:r w:rsidR="007F76AB">
        <w:rPr>
          <w:bCs/>
          <w:lang w:val="en-GB"/>
        </w:rPr>
        <w:t>She is contacting all the event organisers to confirm dates and arrangements which will be promoted over the year.</w:t>
      </w:r>
    </w:p>
    <w:p w14:paraId="72CAA4B7" w14:textId="77777777" w:rsidR="00434F5D" w:rsidRDefault="00434F5D" w:rsidP="009C7ECF">
      <w:pPr>
        <w:pStyle w:val="ListParagraph"/>
        <w:ind w:left="0"/>
        <w:jc w:val="both"/>
        <w:rPr>
          <w:b/>
          <w:lang w:val="en-GB"/>
        </w:rPr>
      </w:pPr>
    </w:p>
    <w:p w14:paraId="631DE94E" w14:textId="77777777" w:rsidR="00B44A53" w:rsidRDefault="00B44A53" w:rsidP="009C7ECF">
      <w:pPr>
        <w:pStyle w:val="ListParagraph"/>
        <w:numPr>
          <w:ilvl w:val="0"/>
          <w:numId w:val="14"/>
        </w:numPr>
        <w:tabs>
          <w:tab w:val="num" w:pos="1145"/>
        </w:tabs>
        <w:jc w:val="both"/>
        <w:rPr>
          <w:b/>
          <w:lang w:val="en-GB"/>
        </w:rPr>
      </w:pPr>
      <w:r w:rsidRPr="00B44A53">
        <w:rPr>
          <w:b/>
          <w:lang w:val="en-GB"/>
        </w:rPr>
        <w:t>Conclusion</w:t>
      </w:r>
    </w:p>
    <w:p w14:paraId="0D8C33AD" w14:textId="77777777" w:rsidR="00B80722" w:rsidRDefault="00B80722" w:rsidP="009C7ECF">
      <w:pPr>
        <w:pStyle w:val="ListParagraph"/>
        <w:jc w:val="both"/>
        <w:rPr>
          <w:b/>
          <w:lang w:val="en-GB"/>
        </w:rPr>
      </w:pPr>
    </w:p>
    <w:p w14:paraId="56A71B42" w14:textId="77777777" w:rsidR="00B80722" w:rsidRDefault="00B80722" w:rsidP="009C7ECF">
      <w:pPr>
        <w:pStyle w:val="ListParagraph"/>
        <w:jc w:val="both"/>
        <w:rPr>
          <w:bCs/>
          <w:lang w:val="en-GB"/>
        </w:rPr>
      </w:pPr>
      <w:r w:rsidRPr="00B80722">
        <w:rPr>
          <w:bCs/>
          <w:lang w:val="en-GB"/>
        </w:rPr>
        <w:t>The focus of the Community Centre Project Group’s activity is now the submission of the final planning application and the Public Works Loan</w:t>
      </w:r>
      <w:r>
        <w:rPr>
          <w:bCs/>
          <w:lang w:val="en-GB"/>
        </w:rPr>
        <w:t>, both of which should be completed b</w:t>
      </w:r>
      <w:r w:rsidR="0053201F">
        <w:rPr>
          <w:bCs/>
          <w:lang w:val="en-GB"/>
        </w:rPr>
        <w:t>y</w:t>
      </w:r>
      <w:r>
        <w:rPr>
          <w:bCs/>
          <w:lang w:val="en-GB"/>
        </w:rPr>
        <w:t xml:space="preserve"> the end of </w:t>
      </w:r>
      <w:r w:rsidR="0053201F">
        <w:rPr>
          <w:bCs/>
          <w:lang w:val="en-GB"/>
        </w:rPr>
        <w:t>M</w:t>
      </w:r>
      <w:r>
        <w:rPr>
          <w:bCs/>
          <w:lang w:val="en-GB"/>
        </w:rPr>
        <w:t>ay 2022.</w:t>
      </w:r>
      <w:r w:rsidR="004D3434">
        <w:rPr>
          <w:bCs/>
          <w:lang w:val="en-GB"/>
        </w:rPr>
        <w:t xml:space="preserve"> The Community Centre Newsletter to be distributed at the end of March is an essential element in the making of the Business Case for the PWL and Councillors are asked to encourage residents to respond to the consultation.</w:t>
      </w:r>
    </w:p>
    <w:p w14:paraId="63CDA1A5" w14:textId="77777777" w:rsidR="004D3434" w:rsidRDefault="004D3434" w:rsidP="009C7ECF">
      <w:pPr>
        <w:pStyle w:val="ListParagraph"/>
        <w:jc w:val="both"/>
        <w:rPr>
          <w:bCs/>
          <w:lang w:val="en-GB"/>
        </w:rPr>
      </w:pPr>
    </w:p>
    <w:p w14:paraId="62BF1BA5" w14:textId="77777777" w:rsidR="004D3434" w:rsidRDefault="004D3434" w:rsidP="009C7ECF">
      <w:pPr>
        <w:pStyle w:val="ListParagraph"/>
        <w:jc w:val="both"/>
        <w:rPr>
          <w:bCs/>
          <w:lang w:val="en-GB"/>
        </w:rPr>
      </w:pPr>
    </w:p>
    <w:p w14:paraId="58946793" w14:textId="77777777" w:rsidR="004D3434" w:rsidRPr="00B80722" w:rsidRDefault="004D3434" w:rsidP="009C7ECF">
      <w:pPr>
        <w:pStyle w:val="ListParagraph"/>
        <w:jc w:val="both"/>
        <w:rPr>
          <w:bCs/>
          <w:lang w:val="en-GB"/>
        </w:rPr>
      </w:pPr>
      <w:r>
        <w:rPr>
          <w:bCs/>
          <w:lang w:val="en-GB"/>
        </w:rPr>
        <w:t>Attached Appendix 1 The Business Case Framework.</w:t>
      </w:r>
    </w:p>
    <w:p w14:paraId="50565C0D" w14:textId="77777777" w:rsidR="00B44A53" w:rsidRPr="00B80722" w:rsidRDefault="00B44A53" w:rsidP="009C7ECF">
      <w:pPr>
        <w:pStyle w:val="ListParagraph"/>
        <w:jc w:val="both"/>
        <w:rPr>
          <w:bCs/>
          <w:lang w:val="en-GB"/>
        </w:rPr>
      </w:pPr>
    </w:p>
    <w:p w14:paraId="1C163CE9" w14:textId="77777777" w:rsidR="00FF4E19" w:rsidRPr="00B44A53" w:rsidRDefault="00FF4E19" w:rsidP="009C7ECF">
      <w:pPr>
        <w:pStyle w:val="ListParagraph"/>
        <w:ind w:left="927"/>
        <w:jc w:val="both"/>
        <w:rPr>
          <w:b/>
          <w:lang w:val="en-GB"/>
        </w:rPr>
      </w:pPr>
    </w:p>
    <w:p w14:paraId="1C2B767C" w14:textId="77777777" w:rsidR="001A7EC6" w:rsidRPr="00B44A53" w:rsidRDefault="001A7EC6" w:rsidP="009C7ECF">
      <w:pPr>
        <w:jc w:val="both"/>
        <w:rPr>
          <w:b/>
          <w:iCs/>
          <w:lang w:val="en-GB"/>
        </w:rPr>
      </w:pPr>
    </w:p>
    <w:sectPr w:rsidR="001A7EC6" w:rsidRPr="00B44A53" w:rsidSect="00214BB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134" w:bottom="851" w:left="1134"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6A19" w14:textId="77777777" w:rsidR="000A07A8" w:rsidRDefault="000A07A8">
      <w:r>
        <w:separator/>
      </w:r>
    </w:p>
  </w:endnote>
  <w:endnote w:type="continuationSeparator" w:id="0">
    <w:p w14:paraId="2E12EB09" w14:textId="77777777" w:rsidR="000A07A8" w:rsidRDefault="000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AB66" w14:textId="77777777" w:rsidR="00EA7212" w:rsidRDefault="00EA7212" w:rsidP="00257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D31A2" w14:textId="77777777" w:rsidR="00EA7212" w:rsidRDefault="00EA7212" w:rsidP="00CF1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987A" w14:textId="77777777" w:rsidR="00FF4E19" w:rsidRDefault="00FF4E19">
    <w:pPr>
      <w:pStyle w:val="Footer"/>
      <w:jc w:val="center"/>
    </w:pPr>
    <w:r>
      <w:fldChar w:fldCharType="begin"/>
    </w:r>
    <w:r>
      <w:instrText xml:space="preserve"> PAGE   \* MERGEFORMAT </w:instrText>
    </w:r>
    <w:r>
      <w:fldChar w:fldCharType="separate"/>
    </w:r>
    <w:r>
      <w:rPr>
        <w:noProof/>
      </w:rPr>
      <w:t>2</w:t>
    </w:r>
    <w:r>
      <w:rPr>
        <w:noProof/>
      </w:rPr>
      <w:fldChar w:fldCharType="end"/>
    </w:r>
  </w:p>
  <w:p w14:paraId="4F4C5104" w14:textId="77777777" w:rsidR="00EA7212" w:rsidRDefault="00EA7212" w:rsidP="00CF19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C64E" w14:textId="77777777" w:rsidR="0037754F" w:rsidRDefault="00377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D64A" w14:textId="77777777" w:rsidR="000A07A8" w:rsidRDefault="000A07A8">
      <w:r>
        <w:separator/>
      </w:r>
    </w:p>
  </w:footnote>
  <w:footnote w:type="continuationSeparator" w:id="0">
    <w:p w14:paraId="3FB85B6E" w14:textId="77777777" w:rsidR="000A07A8" w:rsidRDefault="000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2C30" w14:textId="77777777" w:rsidR="0037754F" w:rsidRDefault="00377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B2B2" w14:textId="12E39F8E" w:rsidR="00EA7212" w:rsidRPr="00803A57" w:rsidRDefault="00EA7212" w:rsidP="00803A57">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2567" w14:textId="77777777" w:rsidR="0037754F" w:rsidRDefault="0037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F4"/>
    <w:multiLevelType w:val="multilevel"/>
    <w:tmpl w:val="79D2E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05213D"/>
    <w:multiLevelType w:val="hybridMultilevel"/>
    <w:tmpl w:val="D808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1447"/>
    <w:multiLevelType w:val="hybridMultilevel"/>
    <w:tmpl w:val="1534B828"/>
    <w:lvl w:ilvl="0" w:tplc="2F9CE9A6">
      <w:start w:val="1"/>
      <w:numFmt w:val="bullet"/>
      <w:lvlText w:val=""/>
      <w:lvlJc w:val="left"/>
      <w:pPr>
        <w:tabs>
          <w:tab w:val="num" w:pos="389"/>
        </w:tabs>
        <w:ind w:left="105" w:firstLine="0"/>
      </w:pPr>
      <w:rPr>
        <w:rFonts w:ascii="Symbol" w:hAnsi="Symbol" w:hint="default"/>
        <w:color w:val="auto"/>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15:restartNumberingAfterBreak="0">
    <w:nsid w:val="1EBA0629"/>
    <w:multiLevelType w:val="hybridMultilevel"/>
    <w:tmpl w:val="F0EE762C"/>
    <w:lvl w:ilvl="0" w:tplc="0809001B">
      <w:start w:val="1"/>
      <w:numFmt w:val="lowerRoman"/>
      <w:lvlText w:val="%1."/>
      <w:lvlJc w:val="righ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EF43000"/>
    <w:multiLevelType w:val="hybridMultilevel"/>
    <w:tmpl w:val="ED94D330"/>
    <w:lvl w:ilvl="0" w:tplc="3D3CA9A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06B60B7"/>
    <w:multiLevelType w:val="hybridMultilevel"/>
    <w:tmpl w:val="2200D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32C4"/>
    <w:multiLevelType w:val="hybridMultilevel"/>
    <w:tmpl w:val="70EA5730"/>
    <w:lvl w:ilvl="0" w:tplc="2F9CE9A6">
      <w:start w:val="1"/>
      <w:numFmt w:val="bullet"/>
      <w:lvlText w:val=""/>
      <w:lvlJc w:val="left"/>
      <w:pPr>
        <w:tabs>
          <w:tab w:val="num" w:pos="329"/>
        </w:tabs>
        <w:ind w:left="45" w:firstLine="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18F20B6"/>
    <w:multiLevelType w:val="hybridMultilevel"/>
    <w:tmpl w:val="42A2C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378F4"/>
    <w:multiLevelType w:val="multilevel"/>
    <w:tmpl w:val="79D2EC7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586"/>
        </w:tabs>
        <w:ind w:left="586" w:hanging="585"/>
      </w:pPr>
      <w:rPr>
        <w:rFonts w:hint="default"/>
      </w:rPr>
    </w:lvl>
    <w:lvl w:ilvl="2">
      <w:start w:val="1"/>
      <w:numFmt w:val="decimal"/>
      <w:isLgl/>
      <w:lvlText w:val="%1.%2.%3"/>
      <w:lvlJc w:val="left"/>
      <w:pPr>
        <w:tabs>
          <w:tab w:val="num" w:pos="655"/>
        </w:tabs>
        <w:ind w:left="655" w:hanging="720"/>
      </w:pPr>
      <w:rPr>
        <w:rFonts w:hint="default"/>
      </w:rPr>
    </w:lvl>
    <w:lvl w:ilvl="3">
      <w:start w:val="1"/>
      <w:numFmt w:val="decimal"/>
      <w:isLgl/>
      <w:lvlText w:val="%1.%2.%3.%4"/>
      <w:lvlJc w:val="left"/>
      <w:pPr>
        <w:tabs>
          <w:tab w:val="num" w:pos="1015"/>
        </w:tabs>
        <w:ind w:left="1015" w:hanging="1080"/>
      </w:pPr>
      <w:rPr>
        <w:rFonts w:hint="default"/>
      </w:rPr>
    </w:lvl>
    <w:lvl w:ilvl="4">
      <w:start w:val="1"/>
      <w:numFmt w:val="decimal"/>
      <w:isLgl/>
      <w:lvlText w:val="%1.%2.%3.%4.%5"/>
      <w:lvlJc w:val="left"/>
      <w:pPr>
        <w:tabs>
          <w:tab w:val="num" w:pos="1015"/>
        </w:tabs>
        <w:ind w:left="1015" w:hanging="1080"/>
      </w:pPr>
      <w:rPr>
        <w:rFonts w:hint="default"/>
      </w:rPr>
    </w:lvl>
    <w:lvl w:ilvl="5">
      <w:start w:val="1"/>
      <w:numFmt w:val="decimal"/>
      <w:isLgl/>
      <w:lvlText w:val="%1.%2.%3.%4.%5.%6"/>
      <w:lvlJc w:val="left"/>
      <w:pPr>
        <w:tabs>
          <w:tab w:val="num" w:pos="1375"/>
        </w:tabs>
        <w:ind w:left="1375" w:hanging="1440"/>
      </w:pPr>
      <w:rPr>
        <w:rFonts w:hint="default"/>
      </w:rPr>
    </w:lvl>
    <w:lvl w:ilvl="6">
      <w:start w:val="1"/>
      <w:numFmt w:val="decimal"/>
      <w:isLgl/>
      <w:lvlText w:val="%1.%2.%3.%4.%5.%6.%7"/>
      <w:lvlJc w:val="left"/>
      <w:pPr>
        <w:tabs>
          <w:tab w:val="num" w:pos="1375"/>
        </w:tabs>
        <w:ind w:left="1375" w:hanging="1440"/>
      </w:pPr>
      <w:rPr>
        <w:rFonts w:hint="default"/>
      </w:rPr>
    </w:lvl>
    <w:lvl w:ilvl="7">
      <w:start w:val="1"/>
      <w:numFmt w:val="decimal"/>
      <w:isLgl/>
      <w:lvlText w:val="%1.%2.%3.%4.%5.%6.%7.%8"/>
      <w:lvlJc w:val="left"/>
      <w:pPr>
        <w:tabs>
          <w:tab w:val="num" w:pos="1735"/>
        </w:tabs>
        <w:ind w:left="1735" w:hanging="1800"/>
      </w:pPr>
      <w:rPr>
        <w:rFonts w:hint="default"/>
      </w:rPr>
    </w:lvl>
    <w:lvl w:ilvl="8">
      <w:start w:val="1"/>
      <w:numFmt w:val="decimal"/>
      <w:isLgl/>
      <w:lvlText w:val="%1.%2.%3.%4.%5.%6.%7.%8.%9"/>
      <w:lvlJc w:val="left"/>
      <w:pPr>
        <w:tabs>
          <w:tab w:val="num" w:pos="1735"/>
        </w:tabs>
        <w:ind w:left="1735" w:hanging="1800"/>
      </w:pPr>
      <w:rPr>
        <w:rFonts w:hint="default"/>
      </w:rPr>
    </w:lvl>
  </w:abstractNum>
  <w:abstractNum w:abstractNumId="9" w15:restartNumberingAfterBreak="0">
    <w:nsid w:val="230D5A0D"/>
    <w:multiLevelType w:val="hybridMultilevel"/>
    <w:tmpl w:val="F5C8B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85F57"/>
    <w:multiLevelType w:val="hybridMultilevel"/>
    <w:tmpl w:val="9E882F78"/>
    <w:lvl w:ilvl="0" w:tplc="2D86B6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D574C"/>
    <w:multiLevelType w:val="hybridMultilevel"/>
    <w:tmpl w:val="8E6A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C200A"/>
    <w:multiLevelType w:val="multilevel"/>
    <w:tmpl w:val="79D2E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2A9424A"/>
    <w:multiLevelType w:val="hybridMultilevel"/>
    <w:tmpl w:val="3CACEE8E"/>
    <w:lvl w:ilvl="0" w:tplc="C966CA1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6659B2"/>
    <w:multiLevelType w:val="hybridMultilevel"/>
    <w:tmpl w:val="71A40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A226B"/>
    <w:multiLevelType w:val="hybridMultilevel"/>
    <w:tmpl w:val="1692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83EB3"/>
    <w:multiLevelType w:val="hybridMultilevel"/>
    <w:tmpl w:val="498A9112"/>
    <w:lvl w:ilvl="0" w:tplc="0809001B">
      <w:start w:val="1"/>
      <w:numFmt w:val="lowerRoman"/>
      <w:lvlText w:val="%1."/>
      <w:lvlJc w:val="righ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7" w15:restartNumberingAfterBreak="0">
    <w:nsid w:val="3A9D480E"/>
    <w:multiLevelType w:val="hybridMultilevel"/>
    <w:tmpl w:val="27229C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A32A47"/>
    <w:multiLevelType w:val="hybridMultilevel"/>
    <w:tmpl w:val="42DE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50F9E"/>
    <w:multiLevelType w:val="hybridMultilevel"/>
    <w:tmpl w:val="8E82AE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947FD"/>
    <w:multiLevelType w:val="hybridMultilevel"/>
    <w:tmpl w:val="EC24D6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48F589E"/>
    <w:multiLevelType w:val="hybridMultilevel"/>
    <w:tmpl w:val="EF10F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73813"/>
    <w:multiLevelType w:val="hybridMultilevel"/>
    <w:tmpl w:val="2370FA18"/>
    <w:lvl w:ilvl="0" w:tplc="3F6434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EC22054"/>
    <w:multiLevelType w:val="hybridMultilevel"/>
    <w:tmpl w:val="C5667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EA37AB"/>
    <w:multiLevelType w:val="hybridMultilevel"/>
    <w:tmpl w:val="5D422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666F8"/>
    <w:multiLevelType w:val="hybridMultilevel"/>
    <w:tmpl w:val="1B36579A"/>
    <w:lvl w:ilvl="0" w:tplc="0809000F">
      <w:start w:val="1"/>
      <w:numFmt w:val="decimal"/>
      <w:lvlText w:val="%1."/>
      <w:lvlJc w:val="left"/>
      <w:pPr>
        <w:ind w:left="720" w:hanging="360"/>
      </w:pPr>
    </w:lvl>
    <w:lvl w:ilvl="1" w:tplc="B0982FB4">
      <w:start w:val="1"/>
      <w:numFmt w:val="decimal"/>
      <w:lvlText w:val="%2."/>
      <w:lvlJc w:val="left"/>
      <w:pPr>
        <w:ind w:left="1440" w:hanging="360"/>
      </w:pPr>
      <w:rPr>
        <w:rFonts w:ascii="Arial" w:eastAsia="Times New Roman" w:hAnsi="Aria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063340"/>
    <w:multiLevelType w:val="hybridMultilevel"/>
    <w:tmpl w:val="58369D18"/>
    <w:lvl w:ilvl="0" w:tplc="4746D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B4E4B"/>
    <w:multiLevelType w:val="hybridMultilevel"/>
    <w:tmpl w:val="CA34DB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A6C2D88"/>
    <w:multiLevelType w:val="hybridMultilevel"/>
    <w:tmpl w:val="F65CD3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A8019F1"/>
    <w:multiLevelType w:val="hybridMultilevel"/>
    <w:tmpl w:val="CB46CBB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03376"/>
    <w:multiLevelType w:val="hybridMultilevel"/>
    <w:tmpl w:val="D8DA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D2C1E"/>
    <w:multiLevelType w:val="hybridMultilevel"/>
    <w:tmpl w:val="5B3222B0"/>
    <w:lvl w:ilvl="0" w:tplc="3F6434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6F0D4C"/>
    <w:multiLevelType w:val="hybridMultilevel"/>
    <w:tmpl w:val="81B8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81BDB"/>
    <w:multiLevelType w:val="hybridMultilevel"/>
    <w:tmpl w:val="BB9001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A07676E"/>
    <w:multiLevelType w:val="hybridMultilevel"/>
    <w:tmpl w:val="45B0C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875F2"/>
    <w:multiLevelType w:val="hybridMultilevel"/>
    <w:tmpl w:val="5156A57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2D7CF6"/>
    <w:multiLevelType w:val="hybridMultilevel"/>
    <w:tmpl w:val="17D49CD0"/>
    <w:lvl w:ilvl="0" w:tplc="32FC6F4A">
      <w:start w:val="1"/>
      <w:numFmt w:val="lowerRoman"/>
      <w:lvlText w:val="%1)"/>
      <w:lvlJc w:val="left"/>
      <w:pPr>
        <w:tabs>
          <w:tab w:val="num" w:pos="765"/>
        </w:tabs>
        <w:ind w:left="765" w:hanging="720"/>
      </w:pPr>
      <w:rPr>
        <w:rFonts w:hint="default"/>
      </w:rPr>
    </w:lvl>
    <w:lvl w:ilvl="1" w:tplc="2F9CE9A6">
      <w:start w:val="1"/>
      <w:numFmt w:val="bullet"/>
      <w:lvlText w:val=""/>
      <w:lvlJc w:val="left"/>
      <w:pPr>
        <w:tabs>
          <w:tab w:val="num" w:pos="1049"/>
        </w:tabs>
        <w:ind w:left="765" w:firstLine="0"/>
      </w:pPr>
      <w:rPr>
        <w:rFonts w:ascii="Symbol" w:hAnsi="Symbol" w:hint="default"/>
        <w:color w:val="auto"/>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7" w15:restartNumberingAfterBreak="0">
    <w:nsid w:val="6FE46082"/>
    <w:multiLevelType w:val="hybridMultilevel"/>
    <w:tmpl w:val="4860151E"/>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8" w15:restartNumberingAfterBreak="0">
    <w:nsid w:val="7276745F"/>
    <w:multiLevelType w:val="hybridMultilevel"/>
    <w:tmpl w:val="506E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A1805"/>
    <w:multiLevelType w:val="hybridMultilevel"/>
    <w:tmpl w:val="648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91E21"/>
    <w:multiLevelType w:val="hybridMultilevel"/>
    <w:tmpl w:val="905C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36B1D"/>
    <w:multiLevelType w:val="hybridMultilevel"/>
    <w:tmpl w:val="F99209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8B3356F"/>
    <w:multiLevelType w:val="hybridMultilevel"/>
    <w:tmpl w:val="2FF65DB2"/>
    <w:lvl w:ilvl="0" w:tplc="2F9CE9A6">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573C"/>
    <w:multiLevelType w:val="hybridMultilevel"/>
    <w:tmpl w:val="A718D8BA"/>
    <w:lvl w:ilvl="0" w:tplc="2F9CE9A6">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C3612"/>
    <w:multiLevelType w:val="hybridMultilevel"/>
    <w:tmpl w:val="29F60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45387895">
    <w:abstractNumId w:val="12"/>
  </w:num>
  <w:num w:numId="2" w16cid:durableId="98330209">
    <w:abstractNumId w:val="6"/>
  </w:num>
  <w:num w:numId="3" w16cid:durableId="1454906432">
    <w:abstractNumId w:val="36"/>
  </w:num>
  <w:num w:numId="4" w16cid:durableId="33115831">
    <w:abstractNumId w:val="2"/>
  </w:num>
  <w:num w:numId="5" w16cid:durableId="335112158">
    <w:abstractNumId w:val="42"/>
  </w:num>
  <w:num w:numId="6" w16cid:durableId="2006125695">
    <w:abstractNumId w:val="43"/>
  </w:num>
  <w:num w:numId="7" w16cid:durableId="476840017">
    <w:abstractNumId w:val="26"/>
  </w:num>
  <w:num w:numId="8" w16cid:durableId="1571041379">
    <w:abstractNumId w:val="10"/>
  </w:num>
  <w:num w:numId="9" w16cid:durableId="6955219">
    <w:abstractNumId w:val="24"/>
  </w:num>
  <w:num w:numId="10" w16cid:durableId="2132898781">
    <w:abstractNumId w:val="23"/>
  </w:num>
  <w:num w:numId="11" w16cid:durableId="710418029">
    <w:abstractNumId w:val="37"/>
  </w:num>
  <w:num w:numId="12" w16cid:durableId="2081949793">
    <w:abstractNumId w:val="11"/>
  </w:num>
  <w:num w:numId="13" w16cid:durableId="579408474">
    <w:abstractNumId w:val="0"/>
  </w:num>
  <w:num w:numId="14" w16cid:durableId="791871608">
    <w:abstractNumId w:val="8"/>
  </w:num>
  <w:num w:numId="15" w16cid:durableId="521672688">
    <w:abstractNumId w:val="34"/>
  </w:num>
  <w:num w:numId="16" w16cid:durableId="34473942">
    <w:abstractNumId w:val="7"/>
  </w:num>
  <w:num w:numId="17" w16cid:durableId="1219241233">
    <w:abstractNumId w:val="32"/>
  </w:num>
  <w:num w:numId="18" w16cid:durableId="728724685">
    <w:abstractNumId w:val="38"/>
  </w:num>
  <w:num w:numId="19" w16cid:durableId="610666798">
    <w:abstractNumId w:val="15"/>
  </w:num>
  <w:num w:numId="20" w16cid:durableId="1627271767">
    <w:abstractNumId w:val="33"/>
  </w:num>
  <w:num w:numId="21" w16cid:durableId="1779324987">
    <w:abstractNumId w:val="22"/>
  </w:num>
  <w:num w:numId="22" w16cid:durableId="490290153">
    <w:abstractNumId w:val="3"/>
  </w:num>
  <w:num w:numId="23" w16cid:durableId="578053551">
    <w:abstractNumId w:val="31"/>
  </w:num>
  <w:num w:numId="24" w16cid:durableId="1076853418">
    <w:abstractNumId w:val="28"/>
  </w:num>
  <w:num w:numId="25" w16cid:durableId="811600754">
    <w:abstractNumId w:val="25"/>
  </w:num>
  <w:num w:numId="26" w16cid:durableId="1433356020">
    <w:abstractNumId w:val="41"/>
  </w:num>
  <w:num w:numId="27" w16cid:durableId="1227494663">
    <w:abstractNumId w:val="17"/>
  </w:num>
  <w:num w:numId="28" w16cid:durableId="1597440269">
    <w:abstractNumId w:val="14"/>
  </w:num>
  <w:num w:numId="29" w16cid:durableId="2005892783">
    <w:abstractNumId w:val="5"/>
  </w:num>
  <w:num w:numId="30" w16cid:durableId="1196314804">
    <w:abstractNumId w:val="21"/>
  </w:num>
  <w:num w:numId="31" w16cid:durableId="1129398085">
    <w:abstractNumId w:val="30"/>
  </w:num>
  <w:num w:numId="32" w16cid:durableId="143207528">
    <w:abstractNumId w:val="19"/>
  </w:num>
  <w:num w:numId="33" w16cid:durableId="1041982860">
    <w:abstractNumId w:val="20"/>
  </w:num>
  <w:num w:numId="34" w16cid:durableId="1888568036">
    <w:abstractNumId w:val="27"/>
  </w:num>
  <w:num w:numId="35" w16cid:durableId="1697121814">
    <w:abstractNumId w:val="35"/>
  </w:num>
  <w:num w:numId="36" w16cid:durableId="682784440">
    <w:abstractNumId w:val="4"/>
  </w:num>
  <w:num w:numId="37" w16cid:durableId="1406493846">
    <w:abstractNumId w:val="1"/>
  </w:num>
  <w:num w:numId="38" w16cid:durableId="557518414">
    <w:abstractNumId w:val="40"/>
  </w:num>
  <w:num w:numId="39" w16cid:durableId="8917965">
    <w:abstractNumId w:val="18"/>
  </w:num>
  <w:num w:numId="40" w16cid:durableId="1192257703">
    <w:abstractNumId w:val="29"/>
  </w:num>
  <w:num w:numId="41" w16cid:durableId="779690708">
    <w:abstractNumId w:val="44"/>
  </w:num>
  <w:num w:numId="42" w16cid:durableId="1194802291">
    <w:abstractNumId w:val="39"/>
  </w:num>
  <w:num w:numId="43" w16cid:durableId="1027682492">
    <w:abstractNumId w:val="16"/>
  </w:num>
  <w:num w:numId="44" w16cid:durableId="1418819735">
    <w:abstractNumId w:val="13"/>
  </w:num>
  <w:num w:numId="45" w16cid:durableId="3090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BB8"/>
    <w:rsid w:val="000161CE"/>
    <w:rsid w:val="000218D0"/>
    <w:rsid w:val="000237E0"/>
    <w:rsid w:val="0004469D"/>
    <w:rsid w:val="00046526"/>
    <w:rsid w:val="00047286"/>
    <w:rsid w:val="00051A92"/>
    <w:rsid w:val="00061A16"/>
    <w:rsid w:val="00080156"/>
    <w:rsid w:val="00085891"/>
    <w:rsid w:val="00096CED"/>
    <w:rsid w:val="000A07A8"/>
    <w:rsid w:val="000A54E8"/>
    <w:rsid w:val="000B44C5"/>
    <w:rsid w:val="000C36CA"/>
    <w:rsid w:val="000D350E"/>
    <w:rsid w:val="000E1DE0"/>
    <w:rsid w:val="000E5BB6"/>
    <w:rsid w:val="000E71C0"/>
    <w:rsid w:val="00102143"/>
    <w:rsid w:val="00114509"/>
    <w:rsid w:val="001146DF"/>
    <w:rsid w:val="00122FAC"/>
    <w:rsid w:val="00123208"/>
    <w:rsid w:val="001242F7"/>
    <w:rsid w:val="0013125D"/>
    <w:rsid w:val="0014515E"/>
    <w:rsid w:val="00145476"/>
    <w:rsid w:val="00154F48"/>
    <w:rsid w:val="00162158"/>
    <w:rsid w:val="001650F2"/>
    <w:rsid w:val="0017057A"/>
    <w:rsid w:val="00170FEE"/>
    <w:rsid w:val="00181E3F"/>
    <w:rsid w:val="00182288"/>
    <w:rsid w:val="00182608"/>
    <w:rsid w:val="0018547E"/>
    <w:rsid w:val="00186AA7"/>
    <w:rsid w:val="0019023A"/>
    <w:rsid w:val="001A04EE"/>
    <w:rsid w:val="001A7EC6"/>
    <w:rsid w:val="001B1A8D"/>
    <w:rsid w:val="001B4E01"/>
    <w:rsid w:val="001B6181"/>
    <w:rsid w:val="001B64DF"/>
    <w:rsid w:val="001C19D5"/>
    <w:rsid w:val="001C6BC0"/>
    <w:rsid w:val="001D1549"/>
    <w:rsid w:val="001D69ED"/>
    <w:rsid w:val="001E4AD7"/>
    <w:rsid w:val="001F0659"/>
    <w:rsid w:val="001F089C"/>
    <w:rsid w:val="001F11F8"/>
    <w:rsid w:val="002040E8"/>
    <w:rsid w:val="00214BB8"/>
    <w:rsid w:val="00223849"/>
    <w:rsid w:val="00227398"/>
    <w:rsid w:val="0023365B"/>
    <w:rsid w:val="00233722"/>
    <w:rsid w:val="00242281"/>
    <w:rsid w:val="00247907"/>
    <w:rsid w:val="00254FCC"/>
    <w:rsid w:val="00257C2A"/>
    <w:rsid w:val="002605BB"/>
    <w:rsid w:val="00260F96"/>
    <w:rsid w:val="00262832"/>
    <w:rsid w:val="00263CBB"/>
    <w:rsid w:val="002642F9"/>
    <w:rsid w:val="00265052"/>
    <w:rsid w:val="0027172C"/>
    <w:rsid w:val="002724E5"/>
    <w:rsid w:val="0028168E"/>
    <w:rsid w:val="002913D6"/>
    <w:rsid w:val="00292A76"/>
    <w:rsid w:val="00292CC9"/>
    <w:rsid w:val="00294125"/>
    <w:rsid w:val="002A3BE7"/>
    <w:rsid w:val="002A618E"/>
    <w:rsid w:val="002A7350"/>
    <w:rsid w:val="002B2B20"/>
    <w:rsid w:val="002C49EE"/>
    <w:rsid w:val="002C5013"/>
    <w:rsid w:val="002C6733"/>
    <w:rsid w:val="002C7BA7"/>
    <w:rsid w:val="002D003E"/>
    <w:rsid w:val="002D1233"/>
    <w:rsid w:val="002D1CCA"/>
    <w:rsid w:val="002D1E89"/>
    <w:rsid w:val="002D741B"/>
    <w:rsid w:val="002E5ED8"/>
    <w:rsid w:val="0030345B"/>
    <w:rsid w:val="00304E62"/>
    <w:rsid w:val="003113E5"/>
    <w:rsid w:val="0031141A"/>
    <w:rsid w:val="00316078"/>
    <w:rsid w:val="00321572"/>
    <w:rsid w:val="00323D25"/>
    <w:rsid w:val="00326E82"/>
    <w:rsid w:val="00330C29"/>
    <w:rsid w:val="00331CDD"/>
    <w:rsid w:val="0033258B"/>
    <w:rsid w:val="00337291"/>
    <w:rsid w:val="00347DF4"/>
    <w:rsid w:val="00347E8E"/>
    <w:rsid w:val="00360328"/>
    <w:rsid w:val="00371D80"/>
    <w:rsid w:val="0037754F"/>
    <w:rsid w:val="00387A71"/>
    <w:rsid w:val="00395A3D"/>
    <w:rsid w:val="00396722"/>
    <w:rsid w:val="00397748"/>
    <w:rsid w:val="003A31F2"/>
    <w:rsid w:val="003B052F"/>
    <w:rsid w:val="003B7AD0"/>
    <w:rsid w:val="003C4CE8"/>
    <w:rsid w:val="003C6FE4"/>
    <w:rsid w:val="003D04C0"/>
    <w:rsid w:val="003E0469"/>
    <w:rsid w:val="003E19CA"/>
    <w:rsid w:val="003E2B1B"/>
    <w:rsid w:val="003E5AE2"/>
    <w:rsid w:val="003F1CC9"/>
    <w:rsid w:val="003F703C"/>
    <w:rsid w:val="00401411"/>
    <w:rsid w:val="00402716"/>
    <w:rsid w:val="00402AE3"/>
    <w:rsid w:val="00411145"/>
    <w:rsid w:val="00416061"/>
    <w:rsid w:val="0042226C"/>
    <w:rsid w:val="00422E7F"/>
    <w:rsid w:val="004243A5"/>
    <w:rsid w:val="00434F5D"/>
    <w:rsid w:val="0043717A"/>
    <w:rsid w:val="00442BB6"/>
    <w:rsid w:val="00450F4F"/>
    <w:rsid w:val="00453163"/>
    <w:rsid w:val="00453463"/>
    <w:rsid w:val="0045555B"/>
    <w:rsid w:val="00455F74"/>
    <w:rsid w:val="00457C99"/>
    <w:rsid w:val="00461770"/>
    <w:rsid w:val="00474771"/>
    <w:rsid w:val="0047499F"/>
    <w:rsid w:val="00475C36"/>
    <w:rsid w:val="00483EA8"/>
    <w:rsid w:val="00495734"/>
    <w:rsid w:val="004A1733"/>
    <w:rsid w:val="004A50CA"/>
    <w:rsid w:val="004A6649"/>
    <w:rsid w:val="004A75AC"/>
    <w:rsid w:val="004A7AA7"/>
    <w:rsid w:val="004B3826"/>
    <w:rsid w:val="004C16B0"/>
    <w:rsid w:val="004C7267"/>
    <w:rsid w:val="004D3434"/>
    <w:rsid w:val="004E361A"/>
    <w:rsid w:val="004F0603"/>
    <w:rsid w:val="004F70D9"/>
    <w:rsid w:val="005054BB"/>
    <w:rsid w:val="00510954"/>
    <w:rsid w:val="00511E9C"/>
    <w:rsid w:val="00522AED"/>
    <w:rsid w:val="00531579"/>
    <w:rsid w:val="0053201F"/>
    <w:rsid w:val="005328C9"/>
    <w:rsid w:val="005406E0"/>
    <w:rsid w:val="0054098B"/>
    <w:rsid w:val="00551A54"/>
    <w:rsid w:val="00562A37"/>
    <w:rsid w:val="005720CD"/>
    <w:rsid w:val="00572FBB"/>
    <w:rsid w:val="00587910"/>
    <w:rsid w:val="005913BE"/>
    <w:rsid w:val="005915F4"/>
    <w:rsid w:val="00592A65"/>
    <w:rsid w:val="005A5748"/>
    <w:rsid w:val="005A57F3"/>
    <w:rsid w:val="005B17C4"/>
    <w:rsid w:val="005B4D1E"/>
    <w:rsid w:val="005C0553"/>
    <w:rsid w:val="005C5D60"/>
    <w:rsid w:val="005E3F00"/>
    <w:rsid w:val="005F1287"/>
    <w:rsid w:val="00603C3A"/>
    <w:rsid w:val="00604AEE"/>
    <w:rsid w:val="00612695"/>
    <w:rsid w:val="006211D4"/>
    <w:rsid w:val="00621984"/>
    <w:rsid w:val="00623EA7"/>
    <w:rsid w:val="00624B03"/>
    <w:rsid w:val="00625438"/>
    <w:rsid w:val="006318CD"/>
    <w:rsid w:val="00633F60"/>
    <w:rsid w:val="00636F5F"/>
    <w:rsid w:val="0064026A"/>
    <w:rsid w:val="00652689"/>
    <w:rsid w:val="00654863"/>
    <w:rsid w:val="006553A6"/>
    <w:rsid w:val="006621B4"/>
    <w:rsid w:val="00662C38"/>
    <w:rsid w:val="0066672E"/>
    <w:rsid w:val="00667BD5"/>
    <w:rsid w:val="00677065"/>
    <w:rsid w:val="006877AB"/>
    <w:rsid w:val="00690CAD"/>
    <w:rsid w:val="00696E8A"/>
    <w:rsid w:val="00697DC6"/>
    <w:rsid w:val="006B4C1F"/>
    <w:rsid w:val="006B7D17"/>
    <w:rsid w:val="006C42CA"/>
    <w:rsid w:val="006C7EB0"/>
    <w:rsid w:val="006E2D86"/>
    <w:rsid w:val="006E394E"/>
    <w:rsid w:val="006F7E17"/>
    <w:rsid w:val="00701154"/>
    <w:rsid w:val="007052F8"/>
    <w:rsid w:val="00722B0F"/>
    <w:rsid w:val="00724CCB"/>
    <w:rsid w:val="00725B57"/>
    <w:rsid w:val="00733A2E"/>
    <w:rsid w:val="00750778"/>
    <w:rsid w:val="00751339"/>
    <w:rsid w:val="00755E6B"/>
    <w:rsid w:val="00756457"/>
    <w:rsid w:val="00765B02"/>
    <w:rsid w:val="00776C58"/>
    <w:rsid w:val="007911B5"/>
    <w:rsid w:val="00794120"/>
    <w:rsid w:val="007A01C5"/>
    <w:rsid w:val="007A42C3"/>
    <w:rsid w:val="007A4428"/>
    <w:rsid w:val="007B0D87"/>
    <w:rsid w:val="007B10FB"/>
    <w:rsid w:val="007B20EA"/>
    <w:rsid w:val="007B392C"/>
    <w:rsid w:val="007B6935"/>
    <w:rsid w:val="007B6AC8"/>
    <w:rsid w:val="007C007C"/>
    <w:rsid w:val="007C6645"/>
    <w:rsid w:val="007C6789"/>
    <w:rsid w:val="007C762B"/>
    <w:rsid w:val="007D58B1"/>
    <w:rsid w:val="007E1FCE"/>
    <w:rsid w:val="007F20F3"/>
    <w:rsid w:val="007F76AB"/>
    <w:rsid w:val="008007F5"/>
    <w:rsid w:val="00803A57"/>
    <w:rsid w:val="00805FCF"/>
    <w:rsid w:val="008117A5"/>
    <w:rsid w:val="00813D1C"/>
    <w:rsid w:val="00813D64"/>
    <w:rsid w:val="00830FD9"/>
    <w:rsid w:val="00834911"/>
    <w:rsid w:val="008359C4"/>
    <w:rsid w:val="00843C9F"/>
    <w:rsid w:val="00851C81"/>
    <w:rsid w:val="00854E10"/>
    <w:rsid w:val="00855126"/>
    <w:rsid w:val="00871C19"/>
    <w:rsid w:val="00871FB7"/>
    <w:rsid w:val="00875BA2"/>
    <w:rsid w:val="00877B35"/>
    <w:rsid w:val="008946E3"/>
    <w:rsid w:val="00897D30"/>
    <w:rsid w:val="008A2120"/>
    <w:rsid w:val="008A4AEF"/>
    <w:rsid w:val="008A4BE5"/>
    <w:rsid w:val="008A5C93"/>
    <w:rsid w:val="008A7CEB"/>
    <w:rsid w:val="008B25BE"/>
    <w:rsid w:val="008B2FAC"/>
    <w:rsid w:val="008B308F"/>
    <w:rsid w:val="008B786C"/>
    <w:rsid w:val="008C2076"/>
    <w:rsid w:val="008C2534"/>
    <w:rsid w:val="008D3503"/>
    <w:rsid w:val="008D6E40"/>
    <w:rsid w:val="008F1BE4"/>
    <w:rsid w:val="008F30BB"/>
    <w:rsid w:val="008F7954"/>
    <w:rsid w:val="00903019"/>
    <w:rsid w:val="00912767"/>
    <w:rsid w:val="009158EA"/>
    <w:rsid w:val="009169DC"/>
    <w:rsid w:val="009176F1"/>
    <w:rsid w:val="00923E5F"/>
    <w:rsid w:val="0092511A"/>
    <w:rsid w:val="00935051"/>
    <w:rsid w:val="00942737"/>
    <w:rsid w:val="00956030"/>
    <w:rsid w:val="00976FDD"/>
    <w:rsid w:val="00983C0A"/>
    <w:rsid w:val="00984685"/>
    <w:rsid w:val="00987745"/>
    <w:rsid w:val="009A3C15"/>
    <w:rsid w:val="009A630D"/>
    <w:rsid w:val="009B3C7E"/>
    <w:rsid w:val="009B4061"/>
    <w:rsid w:val="009B66FB"/>
    <w:rsid w:val="009C1ED3"/>
    <w:rsid w:val="009C4D52"/>
    <w:rsid w:val="009C69B6"/>
    <w:rsid w:val="009C7ECF"/>
    <w:rsid w:val="009E090E"/>
    <w:rsid w:val="009E219F"/>
    <w:rsid w:val="009E617F"/>
    <w:rsid w:val="009F6AD1"/>
    <w:rsid w:val="00A00F16"/>
    <w:rsid w:val="00A01A6C"/>
    <w:rsid w:val="00A039EE"/>
    <w:rsid w:val="00A11D2C"/>
    <w:rsid w:val="00A1571A"/>
    <w:rsid w:val="00A37D6E"/>
    <w:rsid w:val="00A45982"/>
    <w:rsid w:val="00A464E1"/>
    <w:rsid w:val="00A5076D"/>
    <w:rsid w:val="00A519DC"/>
    <w:rsid w:val="00A63BD3"/>
    <w:rsid w:val="00A74C99"/>
    <w:rsid w:val="00A831B3"/>
    <w:rsid w:val="00A90179"/>
    <w:rsid w:val="00A92726"/>
    <w:rsid w:val="00AB2984"/>
    <w:rsid w:val="00AB6E65"/>
    <w:rsid w:val="00AC23A7"/>
    <w:rsid w:val="00AC245D"/>
    <w:rsid w:val="00AE1003"/>
    <w:rsid w:val="00B01397"/>
    <w:rsid w:val="00B03564"/>
    <w:rsid w:val="00B059C0"/>
    <w:rsid w:val="00B14075"/>
    <w:rsid w:val="00B1776C"/>
    <w:rsid w:val="00B34A01"/>
    <w:rsid w:val="00B354CE"/>
    <w:rsid w:val="00B36A1A"/>
    <w:rsid w:val="00B405ED"/>
    <w:rsid w:val="00B41655"/>
    <w:rsid w:val="00B44A53"/>
    <w:rsid w:val="00B51ABF"/>
    <w:rsid w:val="00B5529A"/>
    <w:rsid w:val="00B577E5"/>
    <w:rsid w:val="00B634BF"/>
    <w:rsid w:val="00B7162B"/>
    <w:rsid w:val="00B76B5F"/>
    <w:rsid w:val="00B80722"/>
    <w:rsid w:val="00B85FA6"/>
    <w:rsid w:val="00BA1012"/>
    <w:rsid w:val="00BA2AE3"/>
    <w:rsid w:val="00BA5BAB"/>
    <w:rsid w:val="00BB0EBA"/>
    <w:rsid w:val="00BB451A"/>
    <w:rsid w:val="00BB7594"/>
    <w:rsid w:val="00BC556D"/>
    <w:rsid w:val="00BD1853"/>
    <w:rsid w:val="00BD4D7A"/>
    <w:rsid w:val="00BD6DB8"/>
    <w:rsid w:val="00BE0542"/>
    <w:rsid w:val="00BE1DE9"/>
    <w:rsid w:val="00BF1BF1"/>
    <w:rsid w:val="00BF1D9D"/>
    <w:rsid w:val="00C01089"/>
    <w:rsid w:val="00C076A3"/>
    <w:rsid w:val="00C1606C"/>
    <w:rsid w:val="00C2180D"/>
    <w:rsid w:val="00C23E4D"/>
    <w:rsid w:val="00C24E1A"/>
    <w:rsid w:val="00C27D05"/>
    <w:rsid w:val="00C37349"/>
    <w:rsid w:val="00C41E25"/>
    <w:rsid w:val="00C5342E"/>
    <w:rsid w:val="00C605A8"/>
    <w:rsid w:val="00C66C17"/>
    <w:rsid w:val="00C67116"/>
    <w:rsid w:val="00C76165"/>
    <w:rsid w:val="00C819C3"/>
    <w:rsid w:val="00C914E6"/>
    <w:rsid w:val="00C93A99"/>
    <w:rsid w:val="00C93EAF"/>
    <w:rsid w:val="00C97255"/>
    <w:rsid w:val="00CA43F6"/>
    <w:rsid w:val="00CC3E2E"/>
    <w:rsid w:val="00CC6B72"/>
    <w:rsid w:val="00CD39AF"/>
    <w:rsid w:val="00CD70B6"/>
    <w:rsid w:val="00CE5B22"/>
    <w:rsid w:val="00CF19BA"/>
    <w:rsid w:val="00CF4ED3"/>
    <w:rsid w:val="00D00403"/>
    <w:rsid w:val="00D15153"/>
    <w:rsid w:val="00D15F79"/>
    <w:rsid w:val="00D30C32"/>
    <w:rsid w:val="00D32546"/>
    <w:rsid w:val="00D3637C"/>
    <w:rsid w:val="00D374CD"/>
    <w:rsid w:val="00D4524F"/>
    <w:rsid w:val="00D458CE"/>
    <w:rsid w:val="00D47079"/>
    <w:rsid w:val="00D478E0"/>
    <w:rsid w:val="00D52C75"/>
    <w:rsid w:val="00D71283"/>
    <w:rsid w:val="00D72C68"/>
    <w:rsid w:val="00D753F9"/>
    <w:rsid w:val="00D757EA"/>
    <w:rsid w:val="00D76013"/>
    <w:rsid w:val="00D82A65"/>
    <w:rsid w:val="00D93A5F"/>
    <w:rsid w:val="00DA2EA0"/>
    <w:rsid w:val="00DA3FA3"/>
    <w:rsid w:val="00DA531B"/>
    <w:rsid w:val="00DB10B9"/>
    <w:rsid w:val="00DB133B"/>
    <w:rsid w:val="00DB4601"/>
    <w:rsid w:val="00DB60F2"/>
    <w:rsid w:val="00DB7E41"/>
    <w:rsid w:val="00DE3295"/>
    <w:rsid w:val="00DE533E"/>
    <w:rsid w:val="00DE6855"/>
    <w:rsid w:val="00DF2802"/>
    <w:rsid w:val="00DF7F67"/>
    <w:rsid w:val="00E0596D"/>
    <w:rsid w:val="00E202C3"/>
    <w:rsid w:val="00E21109"/>
    <w:rsid w:val="00E21E96"/>
    <w:rsid w:val="00E22F78"/>
    <w:rsid w:val="00E2519F"/>
    <w:rsid w:val="00E26585"/>
    <w:rsid w:val="00E31C74"/>
    <w:rsid w:val="00E3327B"/>
    <w:rsid w:val="00E3441C"/>
    <w:rsid w:val="00E4161A"/>
    <w:rsid w:val="00E425AA"/>
    <w:rsid w:val="00E44226"/>
    <w:rsid w:val="00E5061D"/>
    <w:rsid w:val="00E516C0"/>
    <w:rsid w:val="00E56A20"/>
    <w:rsid w:val="00E627E3"/>
    <w:rsid w:val="00E740AF"/>
    <w:rsid w:val="00E77BBC"/>
    <w:rsid w:val="00E84238"/>
    <w:rsid w:val="00E91ACB"/>
    <w:rsid w:val="00E92ED8"/>
    <w:rsid w:val="00E976F7"/>
    <w:rsid w:val="00EA36E7"/>
    <w:rsid w:val="00EA7212"/>
    <w:rsid w:val="00EC1F7B"/>
    <w:rsid w:val="00ED4B6F"/>
    <w:rsid w:val="00EE02DA"/>
    <w:rsid w:val="00EE5FB3"/>
    <w:rsid w:val="00EE606D"/>
    <w:rsid w:val="00F01AC5"/>
    <w:rsid w:val="00F16305"/>
    <w:rsid w:val="00F2602B"/>
    <w:rsid w:val="00F27D18"/>
    <w:rsid w:val="00F4063A"/>
    <w:rsid w:val="00F463E3"/>
    <w:rsid w:val="00F5133A"/>
    <w:rsid w:val="00F51FB8"/>
    <w:rsid w:val="00F62B58"/>
    <w:rsid w:val="00F63212"/>
    <w:rsid w:val="00F6485A"/>
    <w:rsid w:val="00F71DF9"/>
    <w:rsid w:val="00F8526A"/>
    <w:rsid w:val="00F925BB"/>
    <w:rsid w:val="00F938C2"/>
    <w:rsid w:val="00FA6B17"/>
    <w:rsid w:val="00FA7588"/>
    <w:rsid w:val="00FA7C5F"/>
    <w:rsid w:val="00FB1AFE"/>
    <w:rsid w:val="00FD33C9"/>
    <w:rsid w:val="00FD45A8"/>
    <w:rsid w:val="00FD680C"/>
    <w:rsid w:val="00FE4743"/>
    <w:rsid w:val="00FE4836"/>
    <w:rsid w:val="00FF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E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F19BA"/>
    <w:pPr>
      <w:tabs>
        <w:tab w:val="center" w:pos="4320"/>
        <w:tab w:val="right" w:pos="8640"/>
      </w:tabs>
    </w:pPr>
  </w:style>
  <w:style w:type="character" w:styleId="PageNumber">
    <w:name w:val="page number"/>
    <w:basedOn w:val="DefaultParagraphFont"/>
    <w:rsid w:val="00CF19BA"/>
  </w:style>
  <w:style w:type="paragraph" w:styleId="Header">
    <w:name w:val="header"/>
    <w:basedOn w:val="Normal"/>
    <w:rsid w:val="00875BA2"/>
    <w:pPr>
      <w:tabs>
        <w:tab w:val="center" w:pos="4320"/>
        <w:tab w:val="right" w:pos="8640"/>
      </w:tabs>
    </w:pPr>
  </w:style>
  <w:style w:type="paragraph" w:styleId="ListParagraph">
    <w:name w:val="List Paragraph"/>
    <w:basedOn w:val="Normal"/>
    <w:uiPriority w:val="34"/>
    <w:qFormat/>
    <w:rsid w:val="00145476"/>
    <w:pPr>
      <w:ind w:left="720"/>
    </w:pPr>
  </w:style>
  <w:style w:type="character" w:customStyle="1" w:styleId="FooterChar">
    <w:name w:val="Footer Char"/>
    <w:link w:val="Footer"/>
    <w:uiPriority w:val="99"/>
    <w:rsid w:val="00162158"/>
    <w:rPr>
      <w:rFonts w:ascii="Arial" w:hAnsi="Arial"/>
      <w:sz w:val="24"/>
      <w:szCs w:val="28"/>
      <w:lang w:val="en-US" w:eastAsia="en-US"/>
    </w:rPr>
  </w:style>
  <w:style w:type="character" w:styleId="CommentReference">
    <w:name w:val="annotation reference"/>
    <w:rsid w:val="00A464E1"/>
    <w:rPr>
      <w:sz w:val="16"/>
      <w:szCs w:val="16"/>
    </w:rPr>
  </w:style>
  <w:style w:type="paragraph" w:styleId="CommentText">
    <w:name w:val="annotation text"/>
    <w:basedOn w:val="Normal"/>
    <w:link w:val="CommentTextChar"/>
    <w:rsid w:val="00A464E1"/>
    <w:rPr>
      <w:sz w:val="20"/>
      <w:szCs w:val="20"/>
    </w:rPr>
  </w:style>
  <w:style w:type="character" w:customStyle="1" w:styleId="CommentTextChar">
    <w:name w:val="Comment Text Char"/>
    <w:link w:val="CommentText"/>
    <w:rsid w:val="00A464E1"/>
    <w:rPr>
      <w:rFonts w:ascii="Arial" w:hAnsi="Arial"/>
      <w:lang w:val="en-US" w:eastAsia="en-US"/>
    </w:rPr>
  </w:style>
  <w:style w:type="paragraph" w:styleId="CommentSubject">
    <w:name w:val="annotation subject"/>
    <w:basedOn w:val="CommentText"/>
    <w:next w:val="CommentText"/>
    <w:link w:val="CommentSubjectChar"/>
    <w:rsid w:val="00A464E1"/>
    <w:rPr>
      <w:b/>
      <w:bCs/>
    </w:rPr>
  </w:style>
  <w:style w:type="character" w:customStyle="1" w:styleId="CommentSubjectChar">
    <w:name w:val="Comment Subject Char"/>
    <w:link w:val="CommentSubject"/>
    <w:rsid w:val="00A464E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6769">
      <w:bodyDiv w:val="1"/>
      <w:marLeft w:val="0"/>
      <w:marRight w:val="0"/>
      <w:marTop w:val="0"/>
      <w:marBottom w:val="0"/>
      <w:divBdr>
        <w:top w:val="none" w:sz="0" w:space="0" w:color="auto"/>
        <w:left w:val="none" w:sz="0" w:space="0" w:color="auto"/>
        <w:bottom w:val="none" w:sz="0" w:space="0" w:color="auto"/>
        <w:right w:val="none" w:sz="0" w:space="0" w:color="auto"/>
      </w:divBdr>
      <w:divsChild>
        <w:div w:id="401611015">
          <w:marLeft w:val="0"/>
          <w:marRight w:val="0"/>
          <w:marTop w:val="0"/>
          <w:marBottom w:val="0"/>
          <w:divBdr>
            <w:top w:val="none" w:sz="0" w:space="0" w:color="auto"/>
            <w:left w:val="none" w:sz="0" w:space="0" w:color="auto"/>
            <w:bottom w:val="none" w:sz="0" w:space="0" w:color="auto"/>
            <w:right w:val="none" w:sz="0" w:space="0" w:color="auto"/>
          </w:divBdr>
        </w:div>
        <w:div w:id="914782222">
          <w:marLeft w:val="0"/>
          <w:marRight w:val="0"/>
          <w:marTop w:val="0"/>
          <w:marBottom w:val="0"/>
          <w:divBdr>
            <w:top w:val="none" w:sz="0" w:space="0" w:color="auto"/>
            <w:left w:val="none" w:sz="0" w:space="0" w:color="auto"/>
            <w:bottom w:val="none" w:sz="0" w:space="0" w:color="auto"/>
            <w:right w:val="none" w:sz="0" w:space="0" w:color="auto"/>
          </w:divBdr>
        </w:div>
        <w:div w:id="1699046462">
          <w:marLeft w:val="0"/>
          <w:marRight w:val="0"/>
          <w:marTop w:val="0"/>
          <w:marBottom w:val="0"/>
          <w:divBdr>
            <w:top w:val="none" w:sz="0" w:space="0" w:color="auto"/>
            <w:left w:val="none" w:sz="0" w:space="0" w:color="auto"/>
            <w:bottom w:val="none" w:sz="0" w:space="0" w:color="auto"/>
            <w:right w:val="none" w:sz="0" w:space="0" w:color="auto"/>
          </w:divBdr>
        </w:div>
        <w:div w:id="1800604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092C-8D20-4A6F-A3F4-5FF1A903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Cummunity Centre project report</Template>
  <TotalTime>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TO TINTWISTLE PARISH COUNCIL</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TINTWISTLE PARISH COUNCIL</dc:title>
  <dc:subject/>
  <dc:creator>Marianne</dc:creator>
  <cp:keywords/>
  <dc:description/>
  <cp:lastModifiedBy>Tibshelf Parish Clerk</cp:lastModifiedBy>
  <cp:revision>2</cp:revision>
  <cp:lastPrinted>2021-04-13T12:25:00Z</cp:lastPrinted>
  <dcterms:created xsi:type="dcterms:W3CDTF">2022-05-06T12:33:00Z</dcterms:created>
  <dcterms:modified xsi:type="dcterms:W3CDTF">2022-05-06T12:33:00Z</dcterms:modified>
</cp:coreProperties>
</file>